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78" w:rsidRDefault="00E06278" w:rsidP="00544AF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09C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E06278" w:rsidRPr="00E7109C" w:rsidRDefault="00E06278" w:rsidP="00A864C7">
      <w:pPr>
        <w:tabs>
          <w:tab w:val="left" w:pos="13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09C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конкурса (тендера) на право заключить договор о транспортно-экспедиционном обслуживании автомобильным транспортом в международном (экспортном) сообщении </w:t>
      </w:r>
    </w:p>
    <w:p w:rsidR="00E06278" w:rsidRDefault="00E06278" w:rsidP="00104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312"/>
        <w:gridCol w:w="6331"/>
      </w:tblGrid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3" w:type="dxa"/>
            <w:gridSpan w:val="2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информация: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2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331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ООО «Торговый дом «Кама»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2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331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D9">
              <w:rPr>
                <w:rFonts w:ascii="Times New Roman" w:hAnsi="Times New Roman" w:cs="Times New Roman"/>
                <w:sz w:val="24"/>
                <w:szCs w:val="24"/>
              </w:rPr>
              <w:t>423570, Российская Федерация, Республика Татарстан, район Нижнекамский, г. Нижнекамск, Территория Промзона, корпус № 84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12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331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423580, Российская Федерация, Республика Татарстан, г. Нижнекамск-10, Промзона, а/я 50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12" w:type="dxa"/>
          </w:tcPr>
          <w:p w:rsidR="00E06278" w:rsidRPr="00292030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31" w:type="dxa"/>
          </w:tcPr>
          <w:p w:rsidR="00E06278" w:rsidRPr="00947E4E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47E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logistics@td-kama.com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12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331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(8555) 49-78-46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24-11-12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12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6331" w:type="dxa"/>
          </w:tcPr>
          <w:p w:rsidR="00E06278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Афанасьева Татьяна Николаевна</w:t>
            </w:r>
          </w:p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Юлия Николаевна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2" w:type="dxa"/>
            <w:tcBorders>
              <w:right w:val="single" w:sz="4" w:space="0" w:color="auto"/>
            </w:tcBorders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конкурса (тендера):</w:t>
            </w:r>
          </w:p>
        </w:tc>
        <w:tc>
          <w:tcPr>
            <w:tcW w:w="6331" w:type="dxa"/>
            <w:tcBorders>
              <w:left w:val="single" w:sz="4" w:space="0" w:color="auto"/>
            </w:tcBorders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по перевозке автошин автомобильным транспортом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(экспортном) сообщении.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3" w:type="dxa"/>
            <w:gridSpan w:val="2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место и порядок подачи заявок: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Время и место подачи заявок</w:t>
            </w:r>
          </w:p>
        </w:tc>
        <w:tc>
          <w:tcPr>
            <w:tcW w:w="6331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 13</w:t>
            </w:r>
            <w:r w:rsidRPr="009B7B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.12.2017г (включительно)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 с понедельника по четверг – с 8°° до 17</w:t>
            </w:r>
            <w:r w:rsidRPr="00DA1909">
              <w:rPr>
                <w:rFonts w:ascii="Arial" w:hAnsi="Arial" w:cs="Arial"/>
                <w:sz w:val="24"/>
                <w:szCs w:val="24"/>
              </w:rPr>
              <w:t xml:space="preserve">°° 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часов, пятница - 8°° до 16°° часов </w:t>
            </w:r>
          </w:p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Нижнекамск, Территория Промзона, корпус №84, каб. 101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331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Заявки на участие в конкурсе (тендере) подаются в письменном виде, посредством почтовой связи по форме согласно Приложения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E06278" w:rsidRPr="00DA1909" w:rsidRDefault="00E06278" w:rsidP="00DA19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Заявка должна быть подписана руководителем или лицом, уполномоченным в соответствии с действующим законодательством, и скреплена печатью. Опечатанный конверт с заявкой и всеми документами (согласно Приложения №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 должен иметь обязательную отметку: </w:t>
            </w: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«Не вскрывать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14.12.2017г</w:t>
            </w: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6278" w:rsidRPr="00DA1909" w:rsidRDefault="00E06278" w:rsidP="00DA19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вправе подать только одну заявку на участие в конкурсе (тендере). </w:t>
            </w:r>
          </w:p>
          <w:p w:rsidR="00E06278" w:rsidRPr="00DA1909" w:rsidRDefault="00E06278" w:rsidP="00DA19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Заявки на участие в конкурсе (тендере), 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ные после окончания срока подачи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 13</w:t>
            </w:r>
            <w:r w:rsidRPr="009B7B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.12.2017г (включительно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))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 не рассматриваются.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3" w:type="dxa"/>
            <w:gridSpan w:val="2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участникам конкурса (тендера):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</w:tcPr>
          <w:p w:rsidR="00E06278" w:rsidRDefault="00E06278" w:rsidP="00DA19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Участником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(тендера)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любое юридическое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имеюще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е ресурсы, необходимые для оказания данного вида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(тендере) Участник должен представить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667F0">
              <w:rPr>
                <w:rFonts w:ascii="Times New Roman" w:hAnsi="Times New Roman" w:cs="Times New Roman"/>
                <w:sz w:val="24"/>
                <w:szCs w:val="24"/>
              </w:rPr>
              <w:t>роект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 редакции ООО «Торговый дом «Кама»)</w:t>
            </w:r>
            <w:r w:rsidRPr="007667F0">
              <w:rPr>
                <w:rFonts w:ascii="Times New Roman" w:hAnsi="Times New Roman" w:cs="Times New Roman"/>
                <w:sz w:val="24"/>
                <w:szCs w:val="24"/>
              </w:rPr>
              <w:t xml:space="preserve"> в 2-х экземплярах, подписанный со стороны Исполнителя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заверенный печатью предприятия, а также обязательные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в соответствии с перечнем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наличии измененной редакции проекта договора, протокола разногласий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 проекту договора</w:t>
            </w:r>
            <w:r w:rsidRPr="001644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отсутствия предложений по тарифам и стоимости услуг </w:t>
            </w:r>
            <w:r w:rsidRPr="001644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 всем направлениям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и дополнительным услугам</w:t>
            </w:r>
            <w:r w:rsidRPr="001644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указанным в Приложении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3</w:t>
            </w:r>
            <w:r w:rsidRPr="001644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Участник исключается из конкурса (тендера)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278" w:rsidRPr="00292030" w:rsidRDefault="00E06278" w:rsidP="00DA19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92030">
              <w:rPr>
                <w:rFonts w:ascii="Times New Roman" w:hAnsi="Times New Roman" w:cs="Times New Roman"/>
                <w:sz w:val="24"/>
                <w:szCs w:val="24"/>
              </w:rPr>
              <w:t>Участник конкурса (тендера) должен</w:t>
            </w:r>
            <w:bookmarkStart w:id="0" w:name="_GoBack"/>
            <w:bookmarkEnd w:id="0"/>
            <w:r w:rsidRPr="0029203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закупки, в том числе:</w:t>
            </w:r>
          </w:p>
          <w:p w:rsidR="00E06278" w:rsidRPr="00292030" w:rsidRDefault="00E06278" w:rsidP="00DA19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0">
              <w:rPr>
                <w:rFonts w:ascii="Times New Roman" w:hAnsi="Times New Roman" w:cs="Times New Roman"/>
                <w:sz w:val="24"/>
                <w:szCs w:val="24"/>
              </w:rPr>
              <w:t xml:space="preserve">          - быть зарегистрированным в качестве юридического лица в установленном в Российской Федерации порядке (для российских претендентов);</w:t>
            </w:r>
          </w:p>
          <w:p w:rsidR="00E06278" w:rsidRPr="00292030" w:rsidRDefault="00E06278" w:rsidP="00923C83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0">
              <w:rPr>
                <w:rFonts w:ascii="Times New Roman" w:hAnsi="Times New Roman" w:cs="Times New Roman"/>
                <w:sz w:val="24"/>
                <w:szCs w:val="24"/>
              </w:rPr>
              <w:t>- не находиться в процессе ликвидации (для юридического лица) или быть признанным по решению арбитражного суда несостоятельным (банкротом);</w:t>
            </w:r>
          </w:p>
          <w:p w:rsidR="00E06278" w:rsidRPr="00292030" w:rsidRDefault="00E06278" w:rsidP="00923C83">
            <w:pPr>
              <w:tabs>
                <w:tab w:val="left" w:pos="426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0">
              <w:rPr>
                <w:rFonts w:ascii="Times New Roman" w:hAnsi="Times New Roman" w:cs="Times New Roman"/>
                <w:sz w:val="24"/>
                <w:szCs w:val="24"/>
              </w:rPr>
              <w:t xml:space="preserve">            - 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</w:t>
            </w:r>
          </w:p>
          <w:p w:rsidR="00E06278" w:rsidRPr="00292030" w:rsidRDefault="00E06278" w:rsidP="00923C83">
            <w:pPr>
              <w:tabs>
                <w:tab w:val="left" w:pos="27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20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- должен иметь устойчивое финансовое состояние, подтвержденное данными бухгалтерской отчетности, направленной в налоговые органы;</w:t>
            </w:r>
          </w:p>
          <w:p w:rsidR="00E06278" w:rsidRPr="00292030" w:rsidRDefault="00E06278" w:rsidP="00923C83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- не иметь просроченную задолженность по налогам, сборам и иным обязательным платежам в бюджеты любого уровня или внебюджетные фонды;</w:t>
            </w:r>
          </w:p>
          <w:p w:rsidR="00E06278" w:rsidRPr="00292030" w:rsidRDefault="00E06278" w:rsidP="00292030">
            <w:pPr>
              <w:tabs>
                <w:tab w:val="left" w:pos="426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0">
              <w:rPr>
                <w:rFonts w:ascii="Times New Roman" w:hAnsi="Times New Roman" w:cs="Times New Roman"/>
                <w:sz w:val="24"/>
                <w:szCs w:val="24"/>
              </w:rPr>
              <w:t xml:space="preserve">           - в отношении претендента закупки, его учредителей и руководителей не должны быть возбуждены уголовные дела по основаниям, связанным с производственной деятельностью, 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отношение к предмету закупки.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  <w:tc>
          <w:tcPr>
            <w:tcW w:w="6331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Сведения о виде услуг</w:t>
            </w:r>
          </w:p>
        </w:tc>
        <w:tc>
          <w:tcPr>
            <w:tcW w:w="6331" w:type="dxa"/>
          </w:tcPr>
          <w:p w:rsidR="00E06278" w:rsidRPr="000C271A" w:rsidRDefault="00E06278" w:rsidP="009150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ошин автомобильным транспортом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(экспортном) 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сообщении по направлениям, указанным в Приложении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 проекту договора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погрузки:</w:t>
            </w:r>
            <w:r w:rsidRPr="0016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 Татарстан, г.Нижнекамск, Территория Промзона.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</w:t>
            </w:r>
          </w:p>
        </w:tc>
        <w:tc>
          <w:tcPr>
            <w:tcW w:w="6331" w:type="dxa"/>
          </w:tcPr>
          <w:p w:rsidR="00E06278" w:rsidRPr="00DA1909" w:rsidRDefault="00E06278" w:rsidP="004454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услуг должна являться окончательной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в себе все иные возможные затраты.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 Тарифы действуют и остаются неизменными до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Кама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 оставляет за собой право индексации тарифов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принятия законодательных актов, влияющих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стоимость перевозки либо иных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 причин.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6331" w:type="dxa"/>
          </w:tcPr>
          <w:p w:rsidR="00E06278" w:rsidRPr="00DA1909" w:rsidRDefault="00E06278" w:rsidP="004454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на основании подписанных сторонами актов об оказании услуг и счетов-фактур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 Срок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) дней с момента подписания акта об оказании услуг.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6331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01.01.2019</w:t>
            </w: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6278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E06278" w:rsidRPr="00F16368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место проведения конкурса (тендера):</w:t>
            </w:r>
          </w:p>
        </w:tc>
        <w:tc>
          <w:tcPr>
            <w:tcW w:w="6331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D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Татарстан, район Нижнекамский, г. Нижнекамск, Территория Промзона, корпус № 84</w:t>
            </w:r>
          </w:p>
        </w:tc>
      </w:tr>
      <w:tr w:rsidR="00E06278" w:rsidRPr="00016D8E">
        <w:tc>
          <w:tcPr>
            <w:tcW w:w="576" w:type="dxa"/>
          </w:tcPr>
          <w:p w:rsidR="00E06278" w:rsidRPr="00DA1909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E06278" w:rsidRPr="00F16368" w:rsidRDefault="00E06278" w:rsidP="00DA1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заявок</w:t>
            </w:r>
          </w:p>
        </w:tc>
        <w:tc>
          <w:tcPr>
            <w:tcW w:w="6331" w:type="dxa"/>
          </w:tcPr>
          <w:p w:rsidR="00E06278" w:rsidRDefault="00E06278" w:rsidP="00DA1909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0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годовому объему перевозок;</w:t>
            </w:r>
          </w:p>
          <w:p w:rsidR="00E06278" w:rsidRPr="00DA1909" w:rsidRDefault="00E06278" w:rsidP="00DA1909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тарифов по всем направлениям;</w:t>
            </w:r>
          </w:p>
          <w:p w:rsidR="00E06278" w:rsidRDefault="00E06278" w:rsidP="000C39A6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по перевозке шинной продукции;</w:t>
            </w:r>
          </w:p>
          <w:p w:rsidR="00E06278" w:rsidRPr="00EF12A8" w:rsidRDefault="00E06278" w:rsidP="000C271A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Благонадежность поставщика.</w:t>
            </w:r>
          </w:p>
        </w:tc>
      </w:tr>
    </w:tbl>
    <w:p w:rsidR="00E06278" w:rsidRDefault="00E06278" w:rsidP="00104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78" w:rsidRDefault="00E06278" w:rsidP="003817C4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E06278" w:rsidRDefault="00E06278" w:rsidP="003817C4">
      <w:pPr>
        <w:pStyle w:val="ListParagraph"/>
        <w:widowControl w:val="0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(тендере);</w:t>
      </w:r>
    </w:p>
    <w:p w:rsidR="00E06278" w:rsidRDefault="00E06278" w:rsidP="003817C4">
      <w:pPr>
        <w:pStyle w:val="ListParagraph"/>
        <w:widowControl w:val="0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обязательных документов для участия в тендере;</w:t>
      </w:r>
    </w:p>
    <w:p w:rsidR="00E06278" w:rsidRDefault="00E06278" w:rsidP="003817C4">
      <w:pPr>
        <w:pStyle w:val="ListParagraph"/>
        <w:widowControl w:val="0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по тарифам и стоимости услуг;</w:t>
      </w:r>
    </w:p>
    <w:p w:rsidR="00E06278" w:rsidRDefault="00E06278" w:rsidP="003817C4">
      <w:pPr>
        <w:pStyle w:val="ListParagraph"/>
        <w:widowControl w:val="0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договора;</w:t>
      </w:r>
    </w:p>
    <w:p w:rsidR="00E06278" w:rsidRDefault="00E06278" w:rsidP="00F64AF3">
      <w:pPr>
        <w:pStyle w:val="ListParagraph"/>
        <w:widowControl w:val="0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368">
        <w:rPr>
          <w:rFonts w:ascii="Times New Roman" w:hAnsi="Times New Roman" w:cs="Times New Roman"/>
          <w:sz w:val="24"/>
          <w:szCs w:val="24"/>
        </w:rPr>
        <w:t>Бланк краткой анкеты поставщика.</w:t>
      </w:r>
    </w:p>
    <w:p w:rsidR="00E06278" w:rsidRDefault="00E06278" w:rsidP="009B7B8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78" w:rsidRDefault="00E06278" w:rsidP="009B7B8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78" w:rsidRDefault="00E06278" w:rsidP="009B7B8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78" w:rsidRDefault="00E06278" w:rsidP="009B7B8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78" w:rsidRDefault="00E06278" w:rsidP="009B7B8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78" w:rsidRDefault="00E06278" w:rsidP="009B7B8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78" w:rsidRDefault="00E06278" w:rsidP="009B7B8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78" w:rsidRDefault="00E06278" w:rsidP="009B7B8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78" w:rsidRDefault="00E06278" w:rsidP="009B7B8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78" w:rsidRDefault="00E06278" w:rsidP="009B7B8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78" w:rsidRDefault="00E06278" w:rsidP="0053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E06278" w:rsidRPr="00230EA6" w:rsidRDefault="00E06278" w:rsidP="00230E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</w:rPr>
      </w:pPr>
      <w:r w:rsidRPr="00230EA6">
        <w:rPr>
          <w:rFonts w:ascii="Times New Roman" w:hAnsi="Times New Roman" w:cs="Times New Roman"/>
          <w:color w:val="000000"/>
          <w:spacing w:val="-2"/>
        </w:rPr>
        <w:t>Приложение 1</w:t>
      </w:r>
    </w:p>
    <w:p w:rsidR="00E06278" w:rsidRDefault="00E06278" w:rsidP="0053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E06278" w:rsidRPr="00200A18" w:rsidRDefault="00E06278" w:rsidP="0053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200A18">
        <w:rPr>
          <w:rFonts w:ascii="Times New Roman" w:hAnsi="Times New Roman" w:cs="Times New Roman"/>
          <w:b/>
          <w:bCs/>
          <w:color w:val="000000"/>
          <w:spacing w:val="-2"/>
        </w:rPr>
        <w:t>ЗАЯВКА</w:t>
      </w:r>
    </w:p>
    <w:p w:rsidR="00E06278" w:rsidRPr="00200A18" w:rsidRDefault="00E06278" w:rsidP="0053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200A18">
        <w:rPr>
          <w:rFonts w:ascii="Times New Roman" w:hAnsi="Times New Roman" w:cs="Times New Roman"/>
          <w:b/>
          <w:bCs/>
          <w:color w:val="000000"/>
          <w:spacing w:val="-2"/>
        </w:rPr>
        <w:t>на участие в тендере</w:t>
      </w:r>
    </w:p>
    <w:p w:rsidR="00E06278" w:rsidRPr="00200A18" w:rsidRDefault="00E06278" w:rsidP="00533081">
      <w:pPr>
        <w:shd w:val="clear" w:color="auto" w:fill="FFFFFF"/>
        <w:spacing w:after="0" w:line="240" w:lineRule="auto"/>
        <w:ind w:left="5707"/>
        <w:jc w:val="right"/>
        <w:rPr>
          <w:rFonts w:ascii="Times New Roman" w:hAnsi="Times New Roman" w:cs="Times New Roman"/>
          <w:b/>
          <w:bCs/>
          <w:color w:val="FF0000"/>
          <w:spacing w:val="-3"/>
        </w:rPr>
      </w:pPr>
    </w:p>
    <w:p w:rsidR="00E06278" w:rsidRPr="00200A18" w:rsidRDefault="00E06278" w:rsidP="00EC561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 xml:space="preserve">Изучив Ваше предложение о принятии участия в тендере, на оказание услуг по перевозке автошин автомобильным транспортом </w:t>
      </w:r>
      <w:r>
        <w:rPr>
          <w:rFonts w:ascii="Times New Roman" w:hAnsi="Times New Roman" w:cs="Times New Roman"/>
          <w:spacing w:val="5"/>
        </w:rPr>
        <w:t>в международном (экспортном) сообщении</w:t>
      </w:r>
      <w:r w:rsidRPr="00200A18">
        <w:rPr>
          <w:rFonts w:ascii="Times New Roman" w:hAnsi="Times New Roman" w:cs="Times New Roman"/>
          <w:spacing w:val="5"/>
        </w:rPr>
        <w:t xml:space="preserve"> для нужд ООО «ТД «Кама», направленное Вами в наш адрес за исх. № ____ от «___» ____ ______ года, наше предприятие </w:t>
      </w:r>
    </w:p>
    <w:tbl>
      <w:tblPr>
        <w:tblW w:w="0" w:type="auto"/>
        <w:tblInd w:w="-106" w:type="dxa"/>
        <w:tblLook w:val="00A0"/>
      </w:tblPr>
      <w:tblGrid>
        <w:gridCol w:w="10313"/>
      </w:tblGrid>
      <w:tr w:rsidR="00E06278" w:rsidRPr="00200A18">
        <w:trPr>
          <w:trHeight w:val="363"/>
        </w:trPr>
        <w:tc>
          <w:tcPr>
            <w:tcW w:w="10313" w:type="dxa"/>
            <w:tcBorders>
              <w:bottom w:val="single" w:sz="4" w:space="0" w:color="auto"/>
            </w:tcBorders>
            <w:vAlign w:val="bottom"/>
          </w:tcPr>
          <w:p w:rsidR="00E06278" w:rsidRPr="00200A18" w:rsidRDefault="00E06278" w:rsidP="00DA19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pacing w:val="5"/>
              </w:rPr>
            </w:pPr>
          </w:p>
        </w:tc>
      </w:tr>
      <w:tr w:rsidR="00E06278" w:rsidRPr="00200A18">
        <w:tc>
          <w:tcPr>
            <w:tcW w:w="10313" w:type="dxa"/>
            <w:tcBorders>
              <w:top w:val="single" w:sz="4" w:space="0" w:color="auto"/>
            </w:tcBorders>
          </w:tcPr>
          <w:p w:rsidR="00E06278" w:rsidRPr="00200A18" w:rsidRDefault="00E06278" w:rsidP="00DA19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pacing w:val="5"/>
              </w:rPr>
            </w:pPr>
            <w:r w:rsidRPr="00200A18">
              <w:rPr>
                <w:rFonts w:ascii="Times New Roman" w:hAnsi="Times New Roman" w:cs="Times New Roman"/>
                <w:spacing w:val="5"/>
              </w:rPr>
              <w:t>(полное наименование юридического лица)</w:t>
            </w:r>
          </w:p>
        </w:tc>
      </w:tr>
      <w:tr w:rsidR="00E06278" w:rsidRPr="00200A18">
        <w:trPr>
          <w:trHeight w:val="366"/>
        </w:trPr>
        <w:tc>
          <w:tcPr>
            <w:tcW w:w="10313" w:type="dxa"/>
            <w:tcBorders>
              <w:bottom w:val="single" w:sz="4" w:space="0" w:color="auto"/>
            </w:tcBorders>
          </w:tcPr>
          <w:p w:rsidR="00E06278" w:rsidRPr="00200A18" w:rsidRDefault="00E06278" w:rsidP="00DA1909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E06278" w:rsidRPr="00200A18">
        <w:tc>
          <w:tcPr>
            <w:tcW w:w="10313" w:type="dxa"/>
            <w:tcBorders>
              <w:top w:val="single" w:sz="4" w:space="0" w:color="auto"/>
            </w:tcBorders>
          </w:tcPr>
          <w:p w:rsidR="00E06278" w:rsidRPr="00200A18" w:rsidRDefault="00E06278" w:rsidP="00DA190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pacing w:val="5"/>
              </w:rPr>
            </w:pPr>
            <w:r w:rsidRPr="00200A18">
              <w:rPr>
                <w:rFonts w:ascii="Times New Roman" w:hAnsi="Times New Roman" w:cs="Times New Roman"/>
                <w:spacing w:val="5"/>
              </w:rPr>
              <w:t>(почтовый адрес)</w:t>
            </w:r>
          </w:p>
        </w:tc>
      </w:tr>
    </w:tbl>
    <w:p w:rsidR="00E06278" w:rsidRPr="00200A18" w:rsidRDefault="00E06278" w:rsidP="00EC5618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заявляет о своем намерении принять участие в данном конкурсе (тендере), по напра</w:t>
      </w:r>
      <w:r>
        <w:rPr>
          <w:rFonts w:ascii="Times New Roman" w:hAnsi="Times New Roman" w:cs="Times New Roman"/>
          <w:spacing w:val="5"/>
        </w:rPr>
        <w:t>влениям, указанным в Приложении 3.</w:t>
      </w:r>
    </w:p>
    <w:p w:rsidR="00E06278" w:rsidRPr="00200A18" w:rsidRDefault="00E06278" w:rsidP="00EC561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В соответствии с условиями конкурсной документации направляем в Ваш адрес конкурсное предложение на ___ листах в запечатанном конверте, а также:</w:t>
      </w:r>
    </w:p>
    <w:p w:rsidR="00E06278" w:rsidRPr="00200A18" w:rsidRDefault="00E06278" w:rsidP="00EC561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 xml:space="preserve">1. Подписанный с нашей стороны проект договора (в редакции ООО «Торговый дом «Кама) о транспортно-экспедиционном обслуживании автомобильным транспортом </w:t>
      </w:r>
      <w:r>
        <w:rPr>
          <w:rFonts w:ascii="Times New Roman" w:hAnsi="Times New Roman" w:cs="Times New Roman"/>
          <w:spacing w:val="5"/>
        </w:rPr>
        <w:t>в международном (экспортном) сообщении</w:t>
      </w:r>
      <w:r w:rsidRPr="00200A18">
        <w:rPr>
          <w:rFonts w:ascii="Times New Roman" w:hAnsi="Times New Roman" w:cs="Times New Roman"/>
          <w:spacing w:val="5"/>
        </w:rPr>
        <w:t>, без протокола разногласий;</w:t>
      </w:r>
    </w:p>
    <w:p w:rsidR="00E06278" w:rsidRPr="00200A18" w:rsidRDefault="00E06278" w:rsidP="00EC561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</w:rPr>
        <w:t xml:space="preserve">2. Предложение по тарифам на перевозку грузов (автошин) автотранспортом  </w:t>
      </w:r>
      <w:r>
        <w:rPr>
          <w:rFonts w:ascii="Times New Roman" w:hAnsi="Times New Roman" w:cs="Times New Roman"/>
          <w:spacing w:val="5"/>
        </w:rPr>
        <w:t>в международном (экспортном) сообщении по направлениям указанным в Приложении № 3</w:t>
      </w:r>
      <w:r w:rsidRPr="00200A18">
        <w:rPr>
          <w:rFonts w:ascii="Times New Roman" w:hAnsi="Times New Roman" w:cs="Times New Roman"/>
        </w:rPr>
        <w:t>;</w:t>
      </w:r>
    </w:p>
    <w:p w:rsidR="00E06278" w:rsidRPr="00200A18" w:rsidRDefault="00E06278" w:rsidP="00EC561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 xml:space="preserve">3.  </w:t>
      </w:r>
      <w:r>
        <w:rPr>
          <w:rFonts w:ascii="Times New Roman" w:hAnsi="Times New Roman" w:cs="Times New Roman"/>
          <w:spacing w:val="5"/>
        </w:rPr>
        <w:t>К</w:t>
      </w:r>
      <w:r w:rsidRPr="00200A18">
        <w:rPr>
          <w:rFonts w:ascii="Times New Roman" w:hAnsi="Times New Roman" w:cs="Times New Roman"/>
          <w:spacing w:val="5"/>
        </w:rPr>
        <w:t>опии следующих документов участника:</w:t>
      </w:r>
    </w:p>
    <w:p w:rsidR="00E06278" w:rsidRPr="00200A18" w:rsidRDefault="00E06278" w:rsidP="007667F0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а) свидетельство о государственной регистрации;</w:t>
      </w:r>
    </w:p>
    <w:p w:rsidR="00E06278" w:rsidRPr="00200A18" w:rsidRDefault="00E06278" w:rsidP="007667F0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б) свидетельство о постановке на налоговый учет;</w:t>
      </w:r>
    </w:p>
    <w:p w:rsidR="00E06278" w:rsidRPr="00200A18" w:rsidRDefault="00E06278" w:rsidP="007667F0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в) устав;</w:t>
      </w:r>
    </w:p>
    <w:p w:rsidR="00E06278" w:rsidRPr="00200A18" w:rsidRDefault="00E06278" w:rsidP="007667F0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г) решение высшего органа управления о назначении директора (доверенность о полномочиях  конкретного лица на заключение договора);</w:t>
      </w:r>
    </w:p>
    <w:p w:rsidR="00E06278" w:rsidRPr="00200A18" w:rsidRDefault="00E06278" w:rsidP="00216DF7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д) документы, подтверждающие полномочия лица, подписывающего заявку на участие в конкурсе (тендере);</w:t>
      </w:r>
    </w:p>
    <w:p w:rsidR="00E06278" w:rsidRPr="00200A18" w:rsidRDefault="00E06278" w:rsidP="00216DF7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е) бухгалтерский баланс с приложением формы №2 с отметкой налогового органа за последний отчетный период (за 2016г.) и за 9 мес.2017г.;</w:t>
      </w:r>
    </w:p>
    <w:p w:rsidR="00E06278" w:rsidRPr="00200A18" w:rsidRDefault="00E06278" w:rsidP="007667F0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ж) полис страхования ответственности экспедитора (перевозчика) на сумму не менее 4 000 000 (четырех миллионов) рублей;</w:t>
      </w:r>
    </w:p>
    <w:p w:rsidR="00E06278" w:rsidRPr="00200A18" w:rsidRDefault="00E06278" w:rsidP="007667F0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з) копию договора со страховой компанией о страховании ответственности экспедитора (перевозчика);</w:t>
      </w:r>
    </w:p>
    <w:p w:rsidR="00E06278" w:rsidRPr="00200A18" w:rsidRDefault="00E06278" w:rsidP="007667F0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и) выписка из ЕГРЮЛ, сформированная не позднее месячного срока (с отметкой ЭЦП).</w:t>
      </w:r>
    </w:p>
    <w:p w:rsidR="00E06278" w:rsidRPr="00200A18" w:rsidRDefault="00E06278" w:rsidP="00EC561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4. Краткая анкета поставщика</w:t>
      </w:r>
      <w:r>
        <w:rPr>
          <w:rFonts w:ascii="Times New Roman" w:hAnsi="Times New Roman" w:cs="Times New Roman"/>
          <w:spacing w:val="5"/>
        </w:rPr>
        <w:t xml:space="preserve"> (Приложение № 5)</w:t>
      </w:r>
      <w:r w:rsidRPr="00200A18">
        <w:rPr>
          <w:rFonts w:ascii="Times New Roman" w:hAnsi="Times New Roman" w:cs="Times New Roman"/>
          <w:spacing w:val="5"/>
        </w:rPr>
        <w:t>.</w:t>
      </w:r>
    </w:p>
    <w:p w:rsidR="00E06278" w:rsidRPr="00200A18" w:rsidRDefault="00E06278" w:rsidP="00EC561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 xml:space="preserve">Мы обязуемся в случае принятия нашего предложения заключить договор (в редакции ООО «Торговый дом «Кама») и оказать услуги на перевозку автошин автомобильным транспортом </w:t>
      </w:r>
      <w:r>
        <w:rPr>
          <w:rFonts w:ascii="Times New Roman" w:hAnsi="Times New Roman" w:cs="Times New Roman"/>
          <w:spacing w:val="5"/>
        </w:rPr>
        <w:t>в международном (экспортном) сообщении</w:t>
      </w:r>
      <w:r w:rsidRPr="00200A18">
        <w:rPr>
          <w:rFonts w:ascii="Times New Roman" w:hAnsi="Times New Roman" w:cs="Times New Roman"/>
          <w:spacing w:val="5"/>
        </w:rPr>
        <w:t xml:space="preserve"> в соответствии с условиями, указанными в нашем предложении и прилагаемом проекте договора о транспортно-экспедиционном обслуживании автомобильным транспортом </w:t>
      </w:r>
      <w:r>
        <w:rPr>
          <w:rFonts w:ascii="Times New Roman" w:hAnsi="Times New Roman" w:cs="Times New Roman"/>
          <w:spacing w:val="5"/>
        </w:rPr>
        <w:t>в международном (экспортном) сообщении</w:t>
      </w:r>
      <w:r w:rsidRPr="00200A18">
        <w:rPr>
          <w:rFonts w:ascii="Times New Roman" w:hAnsi="Times New Roman" w:cs="Times New Roman"/>
          <w:spacing w:val="5"/>
        </w:rPr>
        <w:t>.</w:t>
      </w:r>
    </w:p>
    <w:p w:rsidR="00E06278" w:rsidRDefault="00E06278" w:rsidP="00EC561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Наше предприятие</w:t>
      </w:r>
      <w:r>
        <w:rPr>
          <w:rFonts w:ascii="Times New Roman" w:hAnsi="Times New Roman" w:cs="Times New Roman"/>
          <w:spacing w:val="5"/>
        </w:rPr>
        <w:t>:</w:t>
      </w:r>
    </w:p>
    <w:p w:rsidR="00E06278" w:rsidRDefault="00E06278" w:rsidP="00B14764">
      <w:pPr>
        <w:numPr>
          <w:ilvl w:val="0"/>
          <w:numId w:val="32"/>
        </w:numPr>
        <w:tabs>
          <w:tab w:val="clear" w:pos="1620"/>
          <w:tab w:val="num" w:pos="1080"/>
        </w:tabs>
        <w:spacing w:after="0" w:line="240" w:lineRule="auto"/>
        <w:ind w:left="1080" w:right="-143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имеет (не имеет) опыт работы по перевозке шинной продукции (</w:t>
      </w:r>
      <w:r w:rsidRPr="00200A18">
        <w:rPr>
          <w:rFonts w:ascii="Times New Roman" w:hAnsi="Times New Roman" w:cs="Times New Roman"/>
          <w:i/>
          <w:iCs/>
          <w:spacing w:val="5"/>
        </w:rPr>
        <w:t>нужное подчеркнуть</w:t>
      </w:r>
      <w:r>
        <w:rPr>
          <w:rFonts w:ascii="Times New Roman" w:hAnsi="Times New Roman" w:cs="Times New Roman"/>
          <w:spacing w:val="5"/>
        </w:rPr>
        <w:t>);</w:t>
      </w:r>
    </w:p>
    <w:p w:rsidR="00E06278" w:rsidRPr="00200A18" w:rsidRDefault="00E06278" w:rsidP="00B14764">
      <w:pPr>
        <w:numPr>
          <w:ilvl w:val="0"/>
          <w:numId w:val="32"/>
        </w:numPr>
        <w:tabs>
          <w:tab w:val="clear" w:pos="1620"/>
          <w:tab w:val="num" w:pos="1080"/>
        </w:tabs>
        <w:spacing w:after="0" w:line="240" w:lineRule="auto"/>
        <w:ind w:left="1080" w:right="-143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имеет (не имеет) собственный автотранспорт </w:t>
      </w:r>
      <w:r w:rsidRPr="00200A18">
        <w:rPr>
          <w:rFonts w:ascii="Times New Roman" w:hAnsi="Times New Roman" w:cs="Times New Roman"/>
          <w:spacing w:val="5"/>
        </w:rPr>
        <w:t>(</w:t>
      </w:r>
      <w:r w:rsidRPr="00200A18">
        <w:rPr>
          <w:rFonts w:ascii="Times New Roman" w:hAnsi="Times New Roman" w:cs="Times New Roman"/>
          <w:i/>
          <w:iCs/>
          <w:spacing w:val="5"/>
        </w:rPr>
        <w:t>нужное подчеркнуть</w:t>
      </w:r>
      <w:r>
        <w:rPr>
          <w:rFonts w:ascii="Times New Roman" w:hAnsi="Times New Roman" w:cs="Times New Roman"/>
          <w:spacing w:val="5"/>
        </w:rPr>
        <w:t xml:space="preserve">) пригодный для перевозки шинной продукции, в количестве ______________________________единиц; </w:t>
      </w:r>
    </w:p>
    <w:p w:rsidR="00E06278" w:rsidRPr="00200A18" w:rsidRDefault="00E06278" w:rsidP="00EC561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 xml:space="preserve">Мы соглашаемся, что направление на Ваше извещение настоящего предложения не накладывает на Вас никаких дополнительных обязательств. </w:t>
      </w:r>
    </w:p>
    <w:p w:rsidR="00E06278" w:rsidRPr="00200A18" w:rsidRDefault="00E06278" w:rsidP="00EC561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  <w:spacing w:val="5"/>
        </w:rPr>
        <w:t>Данное предложение имеет силу до  « 01 » января  2019 г. и не подлежит изменению в сторону увеличения цены.</w:t>
      </w:r>
    </w:p>
    <w:p w:rsidR="00E06278" w:rsidRDefault="00E06278" w:rsidP="00EC561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  <w:spacing w:val="5"/>
        </w:rPr>
        <w:t>О результатах конкурса просим уведомить нас по адресу: __________________________________________________________________________________</w:t>
      </w:r>
      <w:r>
        <w:rPr>
          <w:rFonts w:ascii="Times New Roman" w:hAnsi="Times New Roman" w:cs="Times New Roman"/>
          <w:spacing w:val="5"/>
        </w:rPr>
        <w:t xml:space="preserve">.                </w:t>
      </w:r>
      <w:r w:rsidRPr="00200A18">
        <w:rPr>
          <w:rFonts w:ascii="Times New Roman" w:hAnsi="Times New Roman" w:cs="Times New Roman"/>
          <w:spacing w:val="5"/>
        </w:rPr>
        <w:t>Наш  контактный телефон __________, телефон/факс _________,</w:t>
      </w:r>
      <w:r w:rsidRPr="00200A18">
        <w:rPr>
          <w:rFonts w:ascii="Times New Roman" w:hAnsi="Times New Roman" w:cs="Times New Roman"/>
        </w:rPr>
        <w:t xml:space="preserve"> адрес электронной почты _____________________________.</w:t>
      </w:r>
    </w:p>
    <w:p w:rsidR="00E06278" w:rsidRPr="00200A18" w:rsidRDefault="00E06278" w:rsidP="00EC561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pacing w:val="5"/>
        </w:rPr>
      </w:pPr>
    </w:p>
    <w:tbl>
      <w:tblPr>
        <w:tblW w:w="0" w:type="auto"/>
        <w:tblInd w:w="-106" w:type="dxa"/>
        <w:tblLook w:val="00A0"/>
      </w:tblPr>
      <w:tblGrid>
        <w:gridCol w:w="4253"/>
        <w:gridCol w:w="2693"/>
        <w:gridCol w:w="3225"/>
      </w:tblGrid>
      <w:tr w:rsidR="00E06278">
        <w:trPr>
          <w:trHeight w:val="261"/>
        </w:trPr>
        <w:tc>
          <w:tcPr>
            <w:tcW w:w="4253" w:type="dxa"/>
          </w:tcPr>
          <w:p w:rsidR="00E06278" w:rsidRPr="00DA1909" w:rsidRDefault="00E06278" w:rsidP="00DA1909">
            <w:pPr>
              <w:tabs>
                <w:tab w:val="left" w:leader="underscore" w:pos="3178"/>
                <w:tab w:val="left" w:pos="4891"/>
                <w:tab w:val="left" w:leader="underscore" w:pos="6686"/>
              </w:tabs>
              <w:spacing w:before="19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278" w:rsidRPr="00DA1909" w:rsidRDefault="00E06278" w:rsidP="00DA1909">
            <w:pPr>
              <w:tabs>
                <w:tab w:val="left" w:leader="underscore" w:pos="3178"/>
                <w:tab w:val="left" w:pos="4891"/>
                <w:tab w:val="left" w:leader="underscore" w:pos="6686"/>
              </w:tabs>
              <w:spacing w:before="19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E06278" w:rsidRPr="00DA1909" w:rsidRDefault="00E06278" w:rsidP="00DA1909">
            <w:pPr>
              <w:tabs>
                <w:tab w:val="left" w:leader="underscore" w:pos="3178"/>
                <w:tab w:val="left" w:pos="4891"/>
                <w:tab w:val="left" w:leader="underscore" w:pos="6686"/>
              </w:tabs>
              <w:spacing w:before="19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78">
        <w:trPr>
          <w:trHeight w:val="224"/>
        </w:trPr>
        <w:tc>
          <w:tcPr>
            <w:tcW w:w="4253" w:type="dxa"/>
          </w:tcPr>
          <w:p w:rsidR="00E06278" w:rsidRPr="00DA1909" w:rsidRDefault="00E06278" w:rsidP="00DA1909">
            <w:pPr>
              <w:tabs>
                <w:tab w:val="left" w:leader="underscore" w:pos="3178"/>
                <w:tab w:val="left" w:pos="4891"/>
                <w:tab w:val="left" w:leader="underscore" w:pos="6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90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693" w:type="dxa"/>
          </w:tcPr>
          <w:p w:rsidR="00E06278" w:rsidRPr="00DA1909" w:rsidRDefault="00E06278" w:rsidP="00DA1909">
            <w:pPr>
              <w:tabs>
                <w:tab w:val="left" w:leader="underscore" w:pos="3178"/>
                <w:tab w:val="left" w:pos="4891"/>
                <w:tab w:val="left" w:leader="underscore" w:pos="668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DA190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</w:t>
            </w:r>
          </w:p>
        </w:tc>
        <w:tc>
          <w:tcPr>
            <w:tcW w:w="3225" w:type="dxa"/>
          </w:tcPr>
          <w:p w:rsidR="00E06278" w:rsidRPr="00DA1909" w:rsidRDefault="00E06278" w:rsidP="00DA1909">
            <w:pPr>
              <w:tabs>
                <w:tab w:val="left" w:leader="underscore" w:pos="3178"/>
                <w:tab w:val="left" w:pos="4891"/>
                <w:tab w:val="left" w:leader="underscore" w:pos="6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90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06278">
        <w:trPr>
          <w:trHeight w:val="398"/>
        </w:trPr>
        <w:tc>
          <w:tcPr>
            <w:tcW w:w="4253" w:type="dxa"/>
            <w:vAlign w:val="bottom"/>
          </w:tcPr>
          <w:p w:rsidR="00E06278" w:rsidRPr="00DA1909" w:rsidRDefault="00E06278" w:rsidP="00DA1909">
            <w:pPr>
              <w:tabs>
                <w:tab w:val="left" w:leader="underscore" w:pos="3178"/>
                <w:tab w:val="left" w:pos="4891"/>
                <w:tab w:val="left" w:leader="underscore" w:pos="668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90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693" w:type="dxa"/>
          </w:tcPr>
          <w:p w:rsidR="00E06278" w:rsidRPr="00DA1909" w:rsidRDefault="00E06278" w:rsidP="00DA1909">
            <w:pPr>
              <w:tabs>
                <w:tab w:val="left" w:leader="underscore" w:pos="3178"/>
                <w:tab w:val="left" w:pos="4891"/>
                <w:tab w:val="left" w:leader="underscore" w:pos="668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</w:tcPr>
          <w:p w:rsidR="00E06278" w:rsidRPr="00DA1909" w:rsidRDefault="00E06278" w:rsidP="00DA1909">
            <w:pPr>
              <w:tabs>
                <w:tab w:val="left" w:leader="underscore" w:pos="3178"/>
                <w:tab w:val="left" w:pos="4891"/>
                <w:tab w:val="left" w:leader="underscore" w:pos="6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6278" w:rsidRDefault="00E06278" w:rsidP="00230EA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06278" w:rsidRPr="00230EA6" w:rsidRDefault="00E06278" w:rsidP="00230EA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30EA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06278" w:rsidRPr="00200A18" w:rsidRDefault="00E06278" w:rsidP="002D6BAB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200A18">
        <w:rPr>
          <w:rFonts w:ascii="Times New Roman" w:hAnsi="Times New Roman" w:cs="Times New Roman"/>
          <w:b/>
          <w:bCs/>
        </w:rPr>
        <w:t>Перечень обязательных документов для участия в тендере</w:t>
      </w:r>
    </w:p>
    <w:p w:rsidR="00E06278" w:rsidRPr="00200A18" w:rsidRDefault="00E06278" w:rsidP="00EC561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</w:rPr>
        <w:t>1. Заявка на участие в тендере (конкурсе)</w:t>
      </w:r>
      <w:r>
        <w:rPr>
          <w:rFonts w:ascii="Times New Roman" w:hAnsi="Times New Roman" w:cs="Times New Roman"/>
        </w:rPr>
        <w:t xml:space="preserve"> – приложение 1</w:t>
      </w:r>
      <w:r w:rsidRPr="00200A18">
        <w:rPr>
          <w:rFonts w:ascii="Times New Roman" w:hAnsi="Times New Roman" w:cs="Times New Roman"/>
        </w:rPr>
        <w:t>;</w:t>
      </w:r>
    </w:p>
    <w:p w:rsidR="00E06278" w:rsidRPr="00200A18" w:rsidRDefault="00E06278" w:rsidP="00EC561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</w:rPr>
        <w:t>2. Проект договора</w:t>
      </w:r>
      <w:r>
        <w:rPr>
          <w:rFonts w:ascii="Times New Roman" w:hAnsi="Times New Roman" w:cs="Times New Roman"/>
        </w:rPr>
        <w:t xml:space="preserve"> </w:t>
      </w:r>
      <w:r w:rsidRPr="00200A18">
        <w:rPr>
          <w:rFonts w:ascii="Times New Roman" w:hAnsi="Times New Roman" w:cs="Times New Roman"/>
          <w:spacing w:val="5"/>
        </w:rPr>
        <w:t xml:space="preserve">о транспортно-экспедиционном обслуживании автомобильным транспортом </w:t>
      </w:r>
      <w:r>
        <w:rPr>
          <w:rFonts w:ascii="Times New Roman" w:hAnsi="Times New Roman" w:cs="Times New Roman"/>
          <w:spacing w:val="5"/>
        </w:rPr>
        <w:t>в международном (экспортном) сообщении</w:t>
      </w:r>
      <w:r w:rsidRPr="00200A18">
        <w:rPr>
          <w:rFonts w:ascii="Times New Roman" w:hAnsi="Times New Roman" w:cs="Times New Roman"/>
        </w:rPr>
        <w:t xml:space="preserve"> в 2-х экземплярах (в редакции ООО «Торговый дом «Кама»), подписанный со стороны Исполнителя и заверенный печатью предприятия</w:t>
      </w:r>
      <w:r>
        <w:rPr>
          <w:rFonts w:ascii="Times New Roman" w:hAnsi="Times New Roman" w:cs="Times New Roman"/>
        </w:rPr>
        <w:t xml:space="preserve"> – приложение 4</w:t>
      </w:r>
      <w:r w:rsidRPr="00200A18">
        <w:rPr>
          <w:rFonts w:ascii="Times New Roman" w:hAnsi="Times New Roman" w:cs="Times New Roman"/>
        </w:rPr>
        <w:t xml:space="preserve">; </w:t>
      </w:r>
    </w:p>
    <w:p w:rsidR="00E06278" w:rsidRPr="00200A18" w:rsidRDefault="00E06278" w:rsidP="00C0623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</w:rPr>
        <w:t xml:space="preserve">3. Предложение по тарифам на перевозку грузов (автошин) автотранспортом </w:t>
      </w:r>
      <w:r>
        <w:rPr>
          <w:rFonts w:ascii="Times New Roman" w:hAnsi="Times New Roman" w:cs="Times New Roman"/>
          <w:spacing w:val="5"/>
        </w:rPr>
        <w:t>в международном (экспортном) сообщении – приложение № 3</w:t>
      </w:r>
      <w:r w:rsidRPr="00200A18">
        <w:rPr>
          <w:rFonts w:ascii="Times New Roman" w:hAnsi="Times New Roman" w:cs="Times New Roman"/>
        </w:rPr>
        <w:t>;</w:t>
      </w:r>
    </w:p>
    <w:p w:rsidR="00E06278" w:rsidRPr="00200A18" w:rsidRDefault="00E06278" w:rsidP="00EC561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</w:rPr>
        <w:t>4. Заверенные печатью предприятия копии следующих документов участника:</w:t>
      </w:r>
    </w:p>
    <w:p w:rsidR="00E06278" w:rsidRPr="00200A18" w:rsidRDefault="00E06278" w:rsidP="00EC5618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</w:rPr>
        <w:t>а) свидетельство о государственной регистрации;</w:t>
      </w:r>
    </w:p>
    <w:p w:rsidR="00E06278" w:rsidRPr="00200A18" w:rsidRDefault="00E06278" w:rsidP="00EC5618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</w:rPr>
        <w:t>б) свидетельство о постановке на налоговый учет;</w:t>
      </w:r>
    </w:p>
    <w:p w:rsidR="00E06278" w:rsidRPr="00200A18" w:rsidRDefault="00E06278" w:rsidP="00EC5618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</w:rPr>
        <w:t>в) устав;</w:t>
      </w:r>
    </w:p>
    <w:p w:rsidR="00E06278" w:rsidRPr="00200A18" w:rsidRDefault="00E06278" w:rsidP="00EC5618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</w:rPr>
        <w:t>г) решение высшего органа управления о назначении директора  (доверенность о полномочиях  конкретного лица на заключение договора);</w:t>
      </w:r>
    </w:p>
    <w:p w:rsidR="00E06278" w:rsidRPr="00200A18" w:rsidRDefault="00E06278" w:rsidP="00EC5618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</w:rPr>
        <w:t>д) документы, подтверждающие полномочия лица, подписывающего заявку на участие в конкурсе (тендере);</w:t>
      </w:r>
    </w:p>
    <w:p w:rsidR="00E06278" w:rsidRPr="00200A18" w:rsidRDefault="00E06278" w:rsidP="00EC5618">
      <w:pPr>
        <w:spacing w:after="0" w:line="360" w:lineRule="auto"/>
        <w:ind w:left="708"/>
        <w:jc w:val="both"/>
        <w:rPr>
          <w:rFonts w:ascii="Times New Roman" w:hAnsi="Times New Roman" w:cs="Times New Roman"/>
          <w:spacing w:val="5"/>
        </w:rPr>
      </w:pPr>
      <w:r w:rsidRPr="00200A18">
        <w:rPr>
          <w:rFonts w:ascii="Times New Roman" w:hAnsi="Times New Roman" w:cs="Times New Roman"/>
        </w:rPr>
        <w:t xml:space="preserve">е) бухгалтерский баланс с приложением формы №2 </w:t>
      </w:r>
      <w:r w:rsidRPr="00200A18">
        <w:rPr>
          <w:rFonts w:ascii="Times New Roman" w:hAnsi="Times New Roman" w:cs="Times New Roman"/>
          <w:spacing w:val="5"/>
        </w:rPr>
        <w:t>с отметкой налогового органа за последний отчетный период (за 2016г.) и за 9 мес.2017г.;</w:t>
      </w:r>
    </w:p>
    <w:p w:rsidR="00E06278" w:rsidRPr="00200A18" w:rsidRDefault="00E06278" w:rsidP="00EC5618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</w:rPr>
        <w:t>ж) полис страхования ответственности экспедитора (перевозчика) на сумму не менее                   4 000 000 (четырех миллионов) рублей.</w:t>
      </w:r>
    </w:p>
    <w:p w:rsidR="00E06278" w:rsidRPr="00200A18" w:rsidRDefault="00E06278" w:rsidP="00EC5618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</w:rPr>
        <w:t>з) копия договора со страховой компанией о страховании ответственности экспедитора (перевозчика).</w:t>
      </w:r>
    </w:p>
    <w:p w:rsidR="00E06278" w:rsidRPr="00200A18" w:rsidRDefault="00E06278" w:rsidP="00EC5618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</w:rPr>
        <w:t>и) выписка из ЕГРЮЛ, сформированная  не позднее месячного срока (с отметкой ЭЦП).</w:t>
      </w:r>
    </w:p>
    <w:p w:rsidR="00E06278" w:rsidRPr="00200A18" w:rsidRDefault="00E06278" w:rsidP="00EC5618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200A18">
        <w:rPr>
          <w:rFonts w:ascii="Times New Roman" w:hAnsi="Times New Roman" w:cs="Times New Roman"/>
        </w:rPr>
        <w:t>5. Краткая анкета п</w:t>
      </w:r>
      <w:r>
        <w:rPr>
          <w:rFonts w:ascii="Times New Roman" w:hAnsi="Times New Roman" w:cs="Times New Roman"/>
        </w:rPr>
        <w:t>оставщика (по форме приложения 5</w:t>
      </w:r>
      <w:r w:rsidRPr="00200A18">
        <w:rPr>
          <w:rFonts w:ascii="Times New Roman" w:hAnsi="Times New Roman" w:cs="Times New Roman"/>
        </w:rPr>
        <w:t>).</w:t>
      </w:r>
    </w:p>
    <w:p w:rsidR="00E06278" w:rsidRPr="00200A18" w:rsidRDefault="00E06278" w:rsidP="001F512D">
      <w:pPr>
        <w:ind w:firstLine="708"/>
        <w:rPr>
          <w:rFonts w:ascii="Times New Roman" w:hAnsi="Times New Roman" w:cs="Times New Roman"/>
        </w:rPr>
      </w:pPr>
    </w:p>
    <w:p w:rsidR="00E06278" w:rsidRDefault="00E06278" w:rsidP="002D6BA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78" w:rsidRDefault="00E06278" w:rsidP="002D6BA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78" w:rsidRDefault="00E06278" w:rsidP="0097339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78" w:rsidRDefault="00E06278" w:rsidP="0097339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78" w:rsidRDefault="00E06278" w:rsidP="0097339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78" w:rsidRDefault="00E06278" w:rsidP="0097339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78" w:rsidRDefault="00E06278" w:rsidP="0097339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78" w:rsidRDefault="00E06278" w:rsidP="0097339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78" w:rsidRDefault="00E06278" w:rsidP="0097339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6278" w:rsidSect="00EF12A8">
      <w:pgSz w:w="11906" w:h="16838"/>
      <w:pgMar w:top="567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78" w:rsidRDefault="00E06278">
      <w:pPr>
        <w:spacing w:after="0" w:line="240" w:lineRule="auto"/>
      </w:pPr>
      <w:r>
        <w:separator/>
      </w:r>
    </w:p>
  </w:endnote>
  <w:endnote w:type="continuationSeparator" w:id="0">
    <w:p w:rsidR="00E06278" w:rsidRDefault="00E0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78" w:rsidRDefault="00E06278">
      <w:pPr>
        <w:spacing w:after="0" w:line="240" w:lineRule="auto"/>
      </w:pPr>
      <w:r>
        <w:separator/>
      </w:r>
    </w:p>
  </w:footnote>
  <w:footnote w:type="continuationSeparator" w:id="0">
    <w:p w:rsidR="00E06278" w:rsidRDefault="00E0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AF"/>
    <w:multiLevelType w:val="hybridMultilevel"/>
    <w:tmpl w:val="E51E7238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1">
    <w:nsid w:val="038C516B"/>
    <w:multiLevelType w:val="multilevel"/>
    <w:tmpl w:val="049E8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AE5D39"/>
    <w:multiLevelType w:val="hybridMultilevel"/>
    <w:tmpl w:val="9140E59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0BF3"/>
    <w:multiLevelType w:val="hybridMultilevel"/>
    <w:tmpl w:val="497680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5242DF2"/>
    <w:multiLevelType w:val="hybridMultilevel"/>
    <w:tmpl w:val="8DA2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5AFB"/>
    <w:multiLevelType w:val="multilevel"/>
    <w:tmpl w:val="4E0A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B554F2D"/>
    <w:multiLevelType w:val="hybridMultilevel"/>
    <w:tmpl w:val="5F04BA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291B201C"/>
    <w:multiLevelType w:val="hybridMultilevel"/>
    <w:tmpl w:val="B95229E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A3F7FA3"/>
    <w:multiLevelType w:val="hybridMultilevel"/>
    <w:tmpl w:val="E242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107B2"/>
    <w:multiLevelType w:val="multilevel"/>
    <w:tmpl w:val="13E4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DA2E11"/>
    <w:multiLevelType w:val="hybridMultilevel"/>
    <w:tmpl w:val="189463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3290045E"/>
    <w:multiLevelType w:val="hybridMultilevel"/>
    <w:tmpl w:val="752818DE"/>
    <w:lvl w:ilvl="0" w:tplc="DB5258C8">
      <w:start w:val="1"/>
      <w:numFmt w:val="bullet"/>
      <w:lvlText w:val=""/>
      <w:lvlJc w:val="left"/>
      <w:pPr>
        <w:tabs>
          <w:tab w:val="num" w:pos="851"/>
        </w:tabs>
        <w:ind w:firstLine="851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4295F"/>
    <w:multiLevelType w:val="hybridMultilevel"/>
    <w:tmpl w:val="C960E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41514"/>
    <w:multiLevelType w:val="hybridMultilevel"/>
    <w:tmpl w:val="7444E32C"/>
    <w:lvl w:ilvl="0" w:tplc="89889C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95DA9"/>
    <w:multiLevelType w:val="hybridMultilevel"/>
    <w:tmpl w:val="309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D261C"/>
    <w:multiLevelType w:val="hybridMultilevel"/>
    <w:tmpl w:val="725836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0395F"/>
    <w:multiLevelType w:val="hybridMultilevel"/>
    <w:tmpl w:val="4DDEA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74E6D"/>
    <w:multiLevelType w:val="multilevel"/>
    <w:tmpl w:val="AD3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A937320"/>
    <w:multiLevelType w:val="hybridMultilevel"/>
    <w:tmpl w:val="B5808A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FB2786E"/>
    <w:multiLevelType w:val="hybridMultilevel"/>
    <w:tmpl w:val="EBF0EA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7BD1093"/>
    <w:multiLevelType w:val="hybridMultilevel"/>
    <w:tmpl w:val="4BA2D668"/>
    <w:lvl w:ilvl="0" w:tplc="D2F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0B58">
      <w:numFmt w:val="none"/>
      <w:lvlText w:val=""/>
      <w:lvlJc w:val="left"/>
      <w:pPr>
        <w:tabs>
          <w:tab w:val="num" w:pos="360"/>
        </w:tabs>
      </w:pPr>
    </w:lvl>
    <w:lvl w:ilvl="2" w:tplc="8B9C421A">
      <w:numFmt w:val="none"/>
      <w:lvlText w:val=""/>
      <w:lvlJc w:val="left"/>
      <w:pPr>
        <w:tabs>
          <w:tab w:val="num" w:pos="360"/>
        </w:tabs>
      </w:pPr>
    </w:lvl>
    <w:lvl w:ilvl="3" w:tplc="47DAE0BE">
      <w:numFmt w:val="none"/>
      <w:lvlText w:val=""/>
      <w:lvlJc w:val="left"/>
      <w:pPr>
        <w:tabs>
          <w:tab w:val="num" w:pos="360"/>
        </w:tabs>
      </w:pPr>
    </w:lvl>
    <w:lvl w:ilvl="4" w:tplc="9EE6620E">
      <w:numFmt w:val="none"/>
      <w:lvlText w:val=""/>
      <w:lvlJc w:val="left"/>
      <w:pPr>
        <w:tabs>
          <w:tab w:val="num" w:pos="360"/>
        </w:tabs>
      </w:pPr>
    </w:lvl>
    <w:lvl w:ilvl="5" w:tplc="47BA36D4">
      <w:numFmt w:val="none"/>
      <w:lvlText w:val=""/>
      <w:lvlJc w:val="left"/>
      <w:pPr>
        <w:tabs>
          <w:tab w:val="num" w:pos="360"/>
        </w:tabs>
      </w:pPr>
    </w:lvl>
    <w:lvl w:ilvl="6" w:tplc="E828E100">
      <w:numFmt w:val="none"/>
      <w:lvlText w:val=""/>
      <w:lvlJc w:val="left"/>
      <w:pPr>
        <w:tabs>
          <w:tab w:val="num" w:pos="360"/>
        </w:tabs>
      </w:pPr>
    </w:lvl>
    <w:lvl w:ilvl="7" w:tplc="7FE623D0">
      <w:numFmt w:val="none"/>
      <w:lvlText w:val=""/>
      <w:lvlJc w:val="left"/>
      <w:pPr>
        <w:tabs>
          <w:tab w:val="num" w:pos="360"/>
        </w:tabs>
      </w:pPr>
    </w:lvl>
    <w:lvl w:ilvl="8" w:tplc="5A3E8A5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720C0773"/>
    <w:multiLevelType w:val="hybridMultilevel"/>
    <w:tmpl w:val="CD3E7E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2307EB1"/>
    <w:multiLevelType w:val="hybridMultilevel"/>
    <w:tmpl w:val="8B26BCEC"/>
    <w:lvl w:ilvl="0" w:tplc="3378D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B96736"/>
    <w:multiLevelType w:val="hybridMultilevel"/>
    <w:tmpl w:val="F028D3F6"/>
    <w:lvl w:ilvl="0" w:tplc="28CCA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424C1A"/>
    <w:multiLevelType w:val="hybridMultilevel"/>
    <w:tmpl w:val="F43E84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F715780"/>
    <w:multiLevelType w:val="hybridMultilevel"/>
    <w:tmpl w:val="2F7E3C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2"/>
  </w:num>
  <w:num w:numId="11">
    <w:abstractNumId w:val="7"/>
  </w:num>
  <w:num w:numId="12">
    <w:abstractNumId w:val="20"/>
  </w:num>
  <w:num w:numId="13">
    <w:abstractNumId w:val="4"/>
  </w:num>
  <w:num w:numId="14">
    <w:abstractNumId w:val="12"/>
  </w:num>
  <w:num w:numId="15">
    <w:abstractNumId w:val="28"/>
  </w:num>
  <w:num w:numId="16">
    <w:abstractNumId w:val="13"/>
  </w:num>
  <w:num w:numId="17">
    <w:abstractNumId w:val="9"/>
  </w:num>
  <w:num w:numId="18">
    <w:abstractNumId w:val="19"/>
  </w:num>
  <w:num w:numId="19">
    <w:abstractNumId w:val="23"/>
  </w:num>
  <w:num w:numId="20">
    <w:abstractNumId w:val="15"/>
  </w:num>
  <w:num w:numId="21">
    <w:abstractNumId w:val="25"/>
  </w:num>
  <w:num w:numId="22">
    <w:abstractNumId w:val="26"/>
  </w:num>
  <w:num w:numId="23">
    <w:abstractNumId w:val="10"/>
  </w:num>
  <w:num w:numId="24">
    <w:abstractNumId w:val="27"/>
  </w:num>
  <w:num w:numId="25">
    <w:abstractNumId w:val="0"/>
  </w:num>
  <w:num w:numId="26">
    <w:abstractNumId w:val="14"/>
  </w:num>
  <w:num w:numId="27">
    <w:abstractNumId w:val="24"/>
  </w:num>
  <w:num w:numId="28">
    <w:abstractNumId w:val="3"/>
  </w:num>
  <w:num w:numId="29">
    <w:abstractNumId w:val="11"/>
  </w:num>
  <w:num w:numId="30">
    <w:abstractNumId w:val="18"/>
  </w:num>
  <w:num w:numId="31">
    <w:abstractNumId w:val="2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789"/>
    <w:rsid w:val="000064A0"/>
    <w:rsid w:val="000065D9"/>
    <w:rsid w:val="00012EEF"/>
    <w:rsid w:val="00014FB4"/>
    <w:rsid w:val="00016D8E"/>
    <w:rsid w:val="0002060C"/>
    <w:rsid w:val="00023E15"/>
    <w:rsid w:val="000300AD"/>
    <w:rsid w:val="00031960"/>
    <w:rsid w:val="00032DE3"/>
    <w:rsid w:val="00033579"/>
    <w:rsid w:val="0003436A"/>
    <w:rsid w:val="0003526D"/>
    <w:rsid w:val="0003564A"/>
    <w:rsid w:val="000362C5"/>
    <w:rsid w:val="00040C5D"/>
    <w:rsid w:val="00044417"/>
    <w:rsid w:val="00044D5E"/>
    <w:rsid w:val="00045EAD"/>
    <w:rsid w:val="0004687F"/>
    <w:rsid w:val="00064F43"/>
    <w:rsid w:val="000659A5"/>
    <w:rsid w:val="000660DB"/>
    <w:rsid w:val="00067B8E"/>
    <w:rsid w:val="00085E57"/>
    <w:rsid w:val="00090F38"/>
    <w:rsid w:val="00095AF3"/>
    <w:rsid w:val="000A67B7"/>
    <w:rsid w:val="000B014E"/>
    <w:rsid w:val="000B0FA7"/>
    <w:rsid w:val="000B288E"/>
    <w:rsid w:val="000B2E1F"/>
    <w:rsid w:val="000C0FFD"/>
    <w:rsid w:val="000C271A"/>
    <w:rsid w:val="000C2CCD"/>
    <w:rsid w:val="000C3658"/>
    <w:rsid w:val="000C39A6"/>
    <w:rsid w:val="000C409C"/>
    <w:rsid w:val="000C53A7"/>
    <w:rsid w:val="000C56E6"/>
    <w:rsid w:val="000D28F1"/>
    <w:rsid w:val="000D32A3"/>
    <w:rsid w:val="000D6E8A"/>
    <w:rsid w:val="000D73FD"/>
    <w:rsid w:val="000D7F20"/>
    <w:rsid w:val="000E1784"/>
    <w:rsid w:val="000E2A4B"/>
    <w:rsid w:val="000F3822"/>
    <w:rsid w:val="000F449F"/>
    <w:rsid w:val="000F6AA9"/>
    <w:rsid w:val="00100349"/>
    <w:rsid w:val="001036B2"/>
    <w:rsid w:val="00104C4C"/>
    <w:rsid w:val="0010770C"/>
    <w:rsid w:val="0011056C"/>
    <w:rsid w:val="001177BB"/>
    <w:rsid w:val="001234D3"/>
    <w:rsid w:val="00130F80"/>
    <w:rsid w:val="001358EC"/>
    <w:rsid w:val="0013599C"/>
    <w:rsid w:val="00137D9E"/>
    <w:rsid w:val="00152C95"/>
    <w:rsid w:val="001530F7"/>
    <w:rsid w:val="00163232"/>
    <w:rsid w:val="00163844"/>
    <w:rsid w:val="001644AD"/>
    <w:rsid w:val="00173532"/>
    <w:rsid w:val="0017454C"/>
    <w:rsid w:val="001761FF"/>
    <w:rsid w:val="001778E8"/>
    <w:rsid w:val="001817FA"/>
    <w:rsid w:val="00195AC4"/>
    <w:rsid w:val="001A0309"/>
    <w:rsid w:val="001A08E6"/>
    <w:rsid w:val="001A461C"/>
    <w:rsid w:val="001A6E25"/>
    <w:rsid w:val="001B0857"/>
    <w:rsid w:val="001B45F8"/>
    <w:rsid w:val="001B4BC3"/>
    <w:rsid w:val="001D2323"/>
    <w:rsid w:val="001D3E7B"/>
    <w:rsid w:val="001D45C4"/>
    <w:rsid w:val="001D4C0C"/>
    <w:rsid w:val="001E06E1"/>
    <w:rsid w:val="001E0FDA"/>
    <w:rsid w:val="001E2D2A"/>
    <w:rsid w:val="001E410A"/>
    <w:rsid w:val="001F0CAA"/>
    <w:rsid w:val="001F1AB9"/>
    <w:rsid w:val="001F3BFB"/>
    <w:rsid w:val="001F512D"/>
    <w:rsid w:val="001F6D0C"/>
    <w:rsid w:val="00200A18"/>
    <w:rsid w:val="00202651"/>
    <w:rsid w:val="00214E92"/>
    <w:rsid w:val="00216DF7"/>
    <w:rsid w:val="002176F1"/>
    <w:rsid w:val="00217E72"/>
    <w:rsid w:val="002225A5"/>
    <w:rsid w:val="0022580E"/>
    <w:rsid w:val="00227A71"/>
    <w:rsid w:val="0023015E"/>
    <w:rsid w:val="00230EA6"/>
    <w:rsid w:val="002314AF"/>
    <w:rsid w:val="00231511"/>
    <w:rsid w:val="002462CE"/>
    <w:rsid w:val="00246BBD"/>
    <w:rsid w:val="002559C9"/>
    <w:rsid w:val="00256BD1"/>
    <w:rsid w:val="00256F11"/>
    <w:rsid w:val="002615A6"/>
    <w:rsid w:val="00263A40"/>
    <w:rsid w:val="0027354E"/>
    <w:rsid w:val="00275676"/>
    <w:rsid w:val="00275A5A"/>
    <w:rsid w:val="0027664F"/>
    <w:rsid w:val="00283E4A"/>
    <w:rsid w:val="00284217"/>
    <w:rsid w:val="00287798"/>
    <w:rsid w:val="00292030"/>
    <w:rsid w:val="00296F83"/>
    <w:rsid w:val="00297F3B"/>
    <w:rsid w:val="002A0774"/>
    <w:rsid w:val="002A0951"/>
    <w:rsid w:val="002A7321"/>
    <w:rsid w:val="002B0A46"/>
    <w:rsid w:val="002B2C29"/>
    <w:rsid w:val="002B3058"/>
    <w:rsid w:val="002B4565"/>
    <w:rsid w:val="002C0B17"/>
    <w:rsid w:val="002C35E9"/>
    <w:rsid w:val="002D4F6A"/>
    <w:rsid w:val="002D580C"/>
    <w:rsid w:val="002D585A"/>
    <w:rsid w:val="002D6BAB"/>
    <w:rsid w:val="002E0B65"/>
    <w:rsid w:val="002E219D"/>
    <w:rsid w:val="002F7BDE"/>
    <w:rsid w:val="00303597"/>
    <w:rsid w:val="003066CC"/>
    <w:rsid w:val="00312121"/>
    <w:rsid w:val="00314467"/>
    <w:rsid w:val="00321B9C"/>
    <w:rsid w:val="00322CE3"/>
    <w:rsid w:val="00325B5C"/>
    <w:rsid w:val="00330CF5"/>
    <w:rsid w:val="00332D5B"/>
    <w:rsid w:val="00333B18"/>
    <w:rsid w:val="00334F6A"/>
    <w:rsid w:val="0033665B"/>
    <w:rsid w:val="00340F29"/>
    <w:rsid w:val="00343010"/>
    <w:rsid w:val="00346A01"/>
    <w:rsid w:val="00346E00"/>
    <w:rsid w:val="0035366B"/>
    <w:rsid w:val="00357B49"/>
    <w:rsid w:val="00365338"/>
    <w:rsid w:val="00365505"/>
    <w:rsid w:val="00365A15"/>
    <w:rsid w:val="00374F93"/>
    <w:rsid w:val="0037680D"/>
    <w:rsid w:val="003817C4"/>
    <w:rsid w:val="00383BF8"/>
    <w:rsid w:val="00383CE0"/>
    <w:rsid w:val="003852D2"/>
    <w:rsid w:val="003911B4"/>
    <w:rsid w:val="003933DD"/>
    <w:rsid w:val="0039358E"/>
    <w:rsid w:val="003A1B02"/>
    <w:rsid w:val="003A237E"/>
    <w:rsid w:val="003A2A42"/>
    <w:rsid w:val="003A3752"/>
    <w:rsid w:val="003A3FAD"/>
    <w:rsid w:val="003A54E0"/>
    <w:rsid w:val="003B2EF1"/>
    <w:rsid w:val="003B38F6"/>
    <w:rsid w:val="003B43E6"/>
    <w:rsid w:val="003C1C9D"/>
    <w:rsid w:val="003C5879"/>
    <w:rsid w:val="003C6DA8"/>
    <w:rsid w:val="003D3C92"/>
    <w:rsid w:val="003D3F10"/>
    <w:rsid w:val="003D6069"/>
    <w:rsid w:val="003D7068"/>
    <w:rsid w:val="003E62F5"/>
    <w:rsid w:val="003F0CE6"/>
    <w:rsid w:val="003F169F"/>
    <w:rsid w:val="003F4E5E"/>
    <w:rsid w:val="003F6152"/>
    <w:rsid w:val="0040073A"/>
    <w:rsid w:val="00405182"/>
    <w:rsid w:val="004075C8"/>
    <w:rsid w:val="0040780D"/>
    <w:rsid w:val="0041384E"/>
    <w:rsid w:val="00413EFE"/>
    <w:rsid w:val="0042534B"/>
    <w:rsid w:val="00436E98"/>
    <w:rsid w:val="004402CB"/>
    <w:rsid w:val="004437CB"/>
    <w:rsid w:val="00444280"/>
    <w:rsid w:val="0044543E"/>
    <w:rsid w:val="00445624"/>
    <w:rsid w:val="00450B04"/>
    <w:rsid w:val="004527D6"/>
    <w:rsid w:val="00454E9E"/>
    <w:rsid w:val="00456E8A"/>
    <w:rsid w:val="00461469"/>
    <w:rsid w:val="0046162A"/>
    <w:rsid w:val="00465EFE"/>
    <w:rsid w:val="00465FAD"/>
    <w:rsid w:val="004805C1"/>
    <w:rsid w:val="00480635"/>
    <w:rsid w:val="00480BF8"/>
    <w:rsid w:val="004830CD"/>
    <w:rsid w:val="0048593E"/>
    <w:rsid w:val="00491E3A"/>
    <w:rsid w:val="00495587"/>
    <w:rsid w:val="004B3B73"/>
    <w:rsid w:val="004C20C6"/>
    <w:rsid w:val="004C2D0C"/>
    <w:rsid w:val="004C7B20"/>
    <w:rsid w:val="004D059F"/>
    <w:rsid w:val="004D3017"/>
    <w:rsid w:val="004D71A9"/>
    <w:rsid w:val="004E3AC7"/>
    <w:rsid w:val="004E6EE6"/>
    <w:rsid w:val="004F06E4"/>
    <w:rsid w:val="004F1C6D"/>
    <w:rsid w:val="004F550C"/>
    <w:rsid w:val="004F78E4"/>
    <w:rsid w:val="0050062A"/>
    <w:rsid w:val="00500BB2"/>
    <w:rsid w:val="00500D35"/>
    <w:rsid w:val="005047A0"/>
    <w:rsid w:val="00506AE0"/>
    <w:rsid w:val="00507E27"/>
    <w:rsid w:val="00507EC8"/>
    <w:rsid w:val="00513572"/>
    <w:rsid w:val="00516812"/>
    <w:rsid w:val="00520363"/>
    <w:rsid w:val="00525F1E"/>
    <w:rsid w:val="00527BF0"/>
    <w:rsid w:val="00530BF0"/>
    <w:rsid w:val="00531DF5"/>
    <w:rsid w:val="00533081"/>
    <w:rsid w:val="0053368B"/>
    <w:rsid w:val="005339A9"/>
    <w:rsid w:val="00535FC4"/>
    <w:rsid w:val="00537283"/>
    <w:rsid w:val="00542316"/>
    <w:rsid w:val="00544AFC"/>
    <w:rsid w:val="00544E71"/>
    <w:rsid w:val="005504C1"/>
    <w:rsid w:val="00551C86"/>
    <w:rsid w:val="005521A7"/>
    <w:rsid w:val="005554E1"/>
    <w:rsid w:val="00560B85"/>
    <w:rsid w:val="00561F8D"/>
    <w:rsid w:val="00564F3D"/>
    <w:rsid w:val="00571A30"/>
    <w:rsid w:val="00571FC1"/>
    <w:rsid w:val="00572D94"/>
    <w:rsid w:val="00573486"/>
    <w:rsid w:val="00581AE1"/>
    <w:rsid w:val="005830CD"/>
    <w:rsid w:val="005945E5"/>
    <w:rsid w:val="00596803"/>
    <w:rsid w:val="005B1575"/>
    <w:rsid w:val="005B2A58"/>
    <w:rsid w:val="005C66CA"/>
    <w:rsid w:val="005D37CF"/>
    <w:rsid w:val="005D41D4"/>
    <w:rsid w:val="005D47AE"/>
    <w:rsid w:val="005D6F89"/>
    <w:rsid w:val="005E011E"/>
    <w:rsid w:val="005E183F"/>
    <w:rsid w:val="005E2865"/>
    <w:rsid w:val="005E448A"/>
    <w:rsid w:val="005F619F"/>
    <w:rsid w:val="005F7BB2"/>
    <w:rsid w:val="006014ED"/>
    <w:rsid w:val="00603AB2"/>
    <w:rsid w:val="00604DAB"/>
    <w:rsid w:val="00605AE4"/>
    <w:rsid w:val="00605B04"/>
    <w:rsid w:val="00611AA3"/>
    <w:rsid w:val="0061323C"/>
    <w:rsid w:val="006134B3"/>
    <w:rsid w:val="0061627B"/>
    <w:rsid w:val="006250DE"/>
    <w:rsid w:val="006277F5"/>
    <w:rsid w:val="00632CE5"/>
    <w:rsid w:val="00635949"/>
    <w:rsid w:val="00637BAB"/>
    <w:rsid w:val="0064349E"/>
    <w:rsid w:val="00643E4B"/>
    <w:rsid w:val="00644763"/>
    <w:rsid w:val="00647BC8"/>
    <w:rsid w:val="00650E62"/>
    <w:rsid w:val="0065349C"/>
    <w:rsid w:val="00654107"/>
    <w:rsid w:val="00661694"/>
    <w:rsid w:val="00661D21"/>
    <w:rsid w:val="006644F2"/>
    <w:rsid w:val="00665CBD"/>
    <w:rsid w:val="00667603"/>
    <w:rsid w:val="00673F9A"/>
    <w:rsid w:val="00676E35"/>
    <w:rsid w:val="006809C4"/>
    <w:rsid w:val="006836D9"/>
    <w:rsid w:val="006875ED"/>
    <w:rsid w:val="00692CA8"/>
    <w:rsid w:val="00697713"/>
    <w:rsid w:val="006A7EA1"/>
    <w:rsid w:val="006B567C"/>
    <w:rsid w:val="006B7F87"/>
    <w:rsid w:val="006D0702"/>
    <w:rsid w:val="006D080B"/>
    <w:rsid w:val="006D36B0"/>
    <w:rsid w:val="006D7318"/>
    <w:rsid w:val="006D7C80"/>
    <w:rsid w:val="006E0A6E"/>
    <w:rsid w:val="006E1496"/>
    <w:rsid w:val="006E311E"/>
    <w:rsid w:val="006E4505"/>
    <w:rsid w:val="006F1309"/>
    <w:rsid w:val="006F32B1"/>
    <w:rsid w:val="006F51A4"/>
    <w:rsid w:val="006F5F90"/>
    <w:rsid w:val="006F61DF"/>
    <w:rsid w:val="006F7461"/>
    <w:rsid w:val="00705895"/>
    <w:rsid w:val="00706288"/>
    <w:rsid w:val="00716F71"/>
    <w:rsid w:val="00721727"/>
    <w:rsid w:val="00722109"/>
    <w:rsid w:val="007251C2"/>
    <w:rsid w:val="00730580"/>
    <w:rsid w:val="007312BD"/>
    <w:rsid w:val="007345F8"/>
    <w:rsid w:val="00736FE4"/>
    <w:rsid w:val="00737D45"/>
    <w:rsid w:val="007443D9"/>
    <w:rsid w:val="00751249"/>
    <w:rsid w:val="00751C9E"/>
    <w:rsid w:val="00756226"/>
    <w:rsid w:val="00760DC8"/>
    <w:rsid w:val="00762FAD"/>
    <w:rsid w:val="0076344E"/>
    <w:rsid w:val="0076377F"/>
    <w:rsid w:val="007667F0"/>
    <w:rsid w:val="0077056E"/>
    <w:rsid w:val="0077591E"/>
    <w:rsid w:val="00776760"/>
    <w:rsid w:val="0077777C"/>
    <w:rsid w:val="00777AD1"/>
    <w:rsid w:val="007852BC"/>
    <w:rsid w:val="00785388"/>
    <w:rsid w:val="007861E1"/>
    <w:rsid w:val="00792CD1"/>
    <w:rsid w:val="00796686"/>
    <w:rsid w:val="00797D0B"/>
    <w:rsid w:val="007A236E"/>
    <w:rsid w:val="007A571F"/>
    <w:rsid w:val="007A5A7F"/>
    <w:rsid w:val="007A6126"/>
    <w:rsid w:val="007A69BE"/>
    <w:rsid w:val="007B1165"/>
    <w:rsid w:val="007C3688"/>
    <w:rsid w:val="007C5E39"/>
    <w:rsid w:val="007D2A46"/>
    <w:rsid w:val="007D5E9E"/>
    <w:rsid w:val="007D740B"/>
    <w:rsid w:val="007E0651"/>
    <w:rsid w:val="007E21F9"/>
    <w:rsid w:val="007E3C4B"/>
    <w:rsid w:val="007E3D68"/>
    <w:rsid w:val="007F03AA"/>
    <w:rsid w:val="007F2010"/>
    <w:rsid w:val="007F239A"/>
    <w:rsid w:val="007F57CE"/>
    <w:rsid w:val="008000DD"/>
    <w:rsid w:val="00801865"/>
    <w:rsid w:val="0080602E"/>
    <w:rsid w:val="00806C58"/>
    <w:rsid w:val="0080781C"/>
    <w:rsid w:val="00810C03"/>
    <w:rsid w:val="008117FC"/>
    <w:rsid w:val="00811883"/>
    <w:rsid w:val="00812C4E"/>
    <w:rsid w:val="0081578D"/>
    <w:rsid w:val="00820238"/>
    <w:rsid w:val="00831F04"/>
    <w:rsid w:val="00836C9D"/>
    <w:rsid w:val="00840268"/>
    <w:rsid w:val="00840CDF"/>
    <w:rsid w:val="00846117"/>
    <w:rsid w:val="00850222"/>
    <w:rsid w:val="00850C91"/>
    <w:rsid w:val="00851232"/>
    <w:rsid w:val="00851D4C"/>
    <w:rsid w:val="00853A6B"/>
    <w:rsid w:val="00855037"/>
    <w:rsid w:val="008554AD"/>
    <w:rsid w:val="00857EE9"/>
    <w:rsid w:val="00860C74"/>
    <w:rsid w:val="00862225"/>
    <w:rsid w:val="00866924"/>
    <w:rsid w:val="00884243"/>
    <w:rsid w:val="00886E26"/>
    <w:rsid w:val="00890563"/>
    <w:rsid w:val="00891546"/>
    <w:rsid w:val="00891D62"/>
    <w:rsid w:val="008965B8"/>
    <w:rsid w:val="00896BBD"/>
    <w:rsid w:val="00896F08"/>
    <w:rsid w:val="008A6138"/>
    <w:rsid w:val="008C4049"/>
    <w:rsid w:val="008E332E"/>
    <w:rsid w:val="008E4381"/>
    <w:rsid w:val="008E5E7A"/>
    <w:rsid w:val="00900B1B"/>
    <w:rsid w:val="00901AC1"/>
    <w:rsid w:val="00904537"/>
    <w:rsid w:val="00904757"/>
    <w:rsid w:val="009113F0"/>
    <w:rsid w:val="00911E1F"/>
    <w:rsid w:val="00914739"/>
    <w:rsid w:val="00914BE7"/>
    <w:rsid w:val="00915069"/>
    <w:rsid w:val="00922985"/>
    <w:rsid w:val="00923C83"/>
    <w:rsid w:val="009247DF"/>
    <w:rsid w:val="009251B9"/>
    <w:rsid w:val="00926243"/>
    <w:rsid w:val="00931FC5"/>
    <w:rsid w:val="00934130"/>
    <w:rsid w:val="00934506"/>
    <w:rsid w:val="00943A5E"/>
    <w:rsid w:val="00945091"/>
    <w:rsid w:val="0094654D"/>
    <w:rsid w:val="00947E4E"/>
    <w:rsid w:val="00955B3A"/>
    <w:rsid w:val="00960D3F"/>
    <w:rsid w:val="00961A7F"/>
    <w:rsid w:val="00963DE0"/>
    <w:rsid w:val="00964BFB"/>
    <w:rsid w:val="00965D3C"/>
    <w:rsid w:val="00973391"/>
    <w:rsid w:val="00977184"/>
    <w:rsid w:val="009776F2"/>
    <w:rsid w:val="0098453A"/>
    <w:rsid w:val="009847E8"/>
    <w:rsid w:val="00984A3A"/>
    <w:rsid w:val="00985E52"/>
    <w:rsid w:val="00987A4C"/>
    <w:rsid w:val="009912CD"/>
    <w:rsid w:val="00996836"/>
    <w:rsid w:val="009A406B"/>
    <w:rsid w:val="009A48D9"/>
    <w:rsid w:val="009A72DB"/>
    <w:rsid w:val="009B0A62"/>
    <w:rsid w:val="009B48D0"/>
    <w:rsid w:val="009B6361"/>
    <w:rsid w:val="009B6774"/>
    <w:rsid w:val="009B7B79"/>
    <w:rsid w:val="009B7B86"/>
    <w:rsid w:val="009C1A68"/>
    <w:rsid w:val="009D019B"/>
    <w:rsid w:val="009D02BC"/>
    <w:rsid w:val="009D20BE"/>
    <w:rsid w:val="009D24EB"/>
    <w:rsid w:val="009D2715"/>
    <w:rsid w:val="009D4222"/>
    <w:rsid w:val="009D547A"/>
    <w:rsid w:val="009D5930"/>
    <w:rsid w:val="009E23DD"/>
    <w:rsid w:val="00A02B3D"/>
    <w:rsid w:val="00A02DD6"/>
    <w:rsid w:val="00A0331A"/>
    <w:rsid w:val="00A03CEF"/>
    <w:rsid w:val="00A21558"/>
    <w:rsid w:val="00A24720"/>
    <w:rsid w:val="00A30FBE"/>
    <w:rsid w:val="00A3484D"/>
    <w:rsid w:val="00A36457"/>
    <w:rsid w:val="00A37BC7"/>
    <w:rsid w:val="00A41982"/>
    <w:rsid w:val="00A44B27"/>
    <w:rsid w:val="00A467A8"/>
    <w:rsid w:val="00A5108C"/>
    <w:rsid w:val="00A51ACD"/>
    <w:rsid w:val="00A53327"/>
    <w:rsid w:val="00A54357"/>
    <w:rsid w:val="00A553AA"/>
    <w:rsid w:val="00A60D66"/>
    <w:rsid w:val="00A701E7"/>
    <w:rsid w:val="00A72CAC"/>
    <w:rsid w:val="00A840BA"/>
    <w:rsid w:val="00A85A29"/>
    <w:rsid w:val="00A864C7"/>
    <w:rsid w:val="00A90E7C"/>
    <w:rsid w:val="00A90FBA"/>
    <w:rsid w:val="00A9127D"/>
    <w:rsid w:val="00A9453E"/>
    <w:rsid w:val="00A94E50"/>
    <w:rsid w:val="00AA04FB"/>
    <w:rsid w:val="00AA1762"/>
    <w:rsid w:val="00AA2587"/>
    <w:rsid w:val="00AB0E6C"/>
    <w:rsid w:val="00AB1E3F"/>
    <w:rsid w:val="00AB1E90"/>
    <w:rsid w:val="00AB2E9D"/>
    <w:rsid w:val="00AB3CDD"/>
    <w:rsid w:val="00AB7598"/>
    <w:rsid w:val="00AC11F9"/>
    <w:rsid w:val="00AC1605"/>
    <w:rsid w:val="00AC29C1"/>
    <w:rsid w:val="00AC4FA9"/>
    <w:rsid w:val="00AC7509"/>
    <w:rsid w:val="00AD1C43"/>
    <w:rsid w:val="00AD4BDC"/>
    <w:rsid w:val="00AE158C"/>
    <w:rsid w:val="00AF5397"/>
    <w:rsid w:val="00AF5F5F"/>
    <w:rsid w:val="00B009D9"/>
    <w:rsid w:val="00B01281"/>
    <w:rsid w:val="00B051DA"/>
    <w:rsid w:val="00B06A99"/>
    <w:rsid w:val="00B14764"/>
    <w:rsid w:val="00B21C25"/>
    <w:rsid w:val="00B24CA3"/>
    <w:rsid w:val="00B270F5"/>
    <w:rsid w:val="00B3371A"/>
    <w:rsid w:val="00B34853"/>
    <w:rsid w:val="00B3514D"/>
    <w:rsid w:val="00B35C4B"/>
    <w:rsid w:val="00B36913"/>
    <w:rsid w:val="00B41145"/>
    <w:rsid w:val="00B43759"/>
    <w:rsid w:val="00B46938"/>
    <w:rsid w:val="00B50E5C"/>
    <w:rsid w:val="00B534C8"/>
    <w:rsid w:val="00B54DA1"/>
    <w:rsid w:val="00B562C7"/>
    <w:rsid w:val="00B56650"/>
    <w:rsid w:val="00B60B93"/>
    <w:rsid w:val="00B6123D"/>
    <w:rsid w:val="00B6188B"/>
    <w:rsid w:val="00B622BB"/>
    <w:rsid w:val="00B63631"/>
    <w:rsid w:val="00B655D4"/>
    <w:rsid w:val="00B66997"/>
    <w:rsid w:val="00B67236"/>
    <w:rsid w:val="00B716F7"/>
    <w:rsid w:val="00B754A4"/>
    <w:rsid w:val="00B8248F"/>
    <w:rsid w:val="00B87608"/>
    <w:rsid w:val="00B9176F"/>
    <w:rsid w:val="00B95A20"/>
    <w:rsid w:val="00BA02C8"/>
    <w:rsid w:val="00BA4A0C"/>
    <w:rsid w:val="00BB0CAA"/>
    <w:rsid w:val="00BB663D"/>
    <w:rsid w:val="00BB7D9D"/>
    <w:rsid w:val="00BC06E5"/>
    <w:rsid w:val="00BC0FD7"/>
    <w:rsid w:val="00BC6B31"/>
    <w:rsid w:val="00BD0BCE"/>
    <w:rsid w:val="00BD7500"/>
    <w:rsid w:val="00BE12F3"/>
    <w:rsid w:val="00BE3247"/>
    <w:rsid w:val="00BE32DB"/>
    <w:rsid w:val="00BF06D4"/>
    <w:rsid w:val="00BF12EA"/>
    <w:rsid w:val="00BF5254"/>
    <w:rsid w:val="00BF6A9B"/>
    <w:rsid w:val="00C0609F"/>
    <w:rsid w:val="00C0623A"/>
    <w:rsid w:val="00C064D3"/>
    <w:rsid w:val="00C07B00"/>
    <w:rsid w:val="00C257DA"/>
    <w:rsid w:val="00C30A56"/>
    <w:rsid w:val="00C37DD1"/>
    <w:rsid w:val="00C40122"/>
    <w:rsid w:val="00C4316E"/>
    <w:rsid w:val="00C4422B"/>
    <w:rsid w:val="00C4496F"/>
    <w:rsid w:val="00C473B9"/>
    <w:rsid w:val="00C47E91"/>
    <w:rsid w:val="00C52861"/>
    <w:rsid w:val="00C573C3"/>
    <w:rsid w:val="00C60BB7"/>
    <w:rsid w:val="00C60C96"/>
    <w:rsid w:val="00C748EF"/>
    <w:rsid w:val="00C76739"/>
    <w:rsid w:val="00C952B7"/>
    <w:rsid w:val="00C97E83"/>
    <w:rsid w:val="00CA2772"/>
    <w:rsid w:val="00CA2F37"/>
    <w:rsid w:val="00CB21F7"/>
    <w:rsid w:val="00CB3F30"/>
    <w:rsid w:val="00CB4113"/>
    <w:rsid w:val="00CB55D3"/>
    <w:rsid w:val="00CC3D57"/>
    <w:rsid w:val="00CC4CF0"/>
    <w:rsid w:val="00CD0324"/>
    <w:rsid w:val="00CD3E01"/>
    <w:rsid w:val="00CD5938"/>
    <w:rsid w:val="00CE2013"/>
    <w:rsid w:val="00CE2A7B"/>
    <w:rsid w:val="00CE4379"/>
    <w:rsid w:val="00CE6664"/>
    <w:rsid w:val="00CF305D"/>
    <w:rsid w:val="00CF563B"/>
    <w:rsid w:val="00D00152"/>
    <w:rsid w:val="00D0224F"/>
    <w:rsid w:val="00D0242B"/>
    <w:rsid w:val="00D048F4"/>
    <w:rsid w:val="00D1093D"/>
    <w:rsid w:val="00D14C44"/>
    <w:rsid w:val="00D209AF"/>
    <w:rsid w:val="00D23B41"/>
    <w:rsid w:val="00D30DF2"/>
    <w:rsid w:val="00D34CA9"/>
    <w:rsid w:val="00D372C6"/>
    <w:rsid w:val="00D40EFF"/>
    <w:rsid w:val="00D4523D"/>
    <w:rsid w:val="00D52027"/>
    <w:rsid w:val="00D55649"/>
    <w:rsid w:val="00D6481C"/>
    <w:rsid w:val="00D65661"/>
    <w:rsid w:val="00D729F2"/>
    <w:rsid w:val="00D80A89"/>
    <w:rsid w:val="00D82D87"/>
    <w:rsid w:val="00D86D7B"/>
    <w:rsid w:val="00D932C4"/>
    <w:rsid w:val="00D93F87"/>
    <w:rsid w:val="00D94B90"/>
    <w:rsid w:val="00D970A8"/>
    <w:rsid w:val="00DA1909"/>
    <w:rsid w:val="00DA25E6"/>
    <w:rsid w:val="00DA5AD1"/>
    <w:rsid w:val="00DB2827"/>
    <w:rsid w:val="00DB789B"/>
    <w:rsid w:val="00DB7C54"/>
    <w:rsid w:val="00DC1EC5"/>
    <w:rsid w:val="00DC2234"/>
    <w:rsid w:val="00DC23C8"/>
    <w:rsid w:val="00DC65CE"/>
    <w:rsid w:val="00DD2A7A"/>
    <w:rsid w:val="00DD2B30"/>
    <w:rsid w:val="00DD3B55"/>
    <w:rsid w:val="00DD47B7"/>
    <w:rsid w:val="00DE5865"/>
    <w:rsid w:val="00DE6CF3"/>
    <w:rsid w:val="00DF098B"/>
    <w:rsid w:val="00E06278"/>
    <w:rsid w:val="00E109B3"/>
    <w:rsid w:val="00E1250C"/>
    <w:rsid w:val="00E1252E"/>
    <w:rsid w:val="00E14862"/>
    <w:rsid w:val="00E15B3F"/>
    <w:rsid w:val="00E17CE3"/>
    <w:rsid w:val="00E23F16"/>
    <w:rsid w:val="00E2701B"/>
    <w:rsid w:val="00E27AB8"/>
    <w:rsid w:val="00E27F2F"/>
    <w:rsid w:val="00E316D5"/>
    <w:rsid w:val="00E32567"/>
    <w:rsid w:val="00E340DD"/>
    <w:rsid w:val="00E355C8"/>
    <w:rsid w:val="00E40155"/>
    <w:rsid w:val="00E4602B"/>
    <w:rsid w:val="00E47126"/>
    <w:rsid w:val="00E509D9"/>
    <w:rsid w:val="00E572E7"/>
    <w:rsid w:val="00E62F52"/>
    <w:rsid w:val="00E63023"/>
    <w:rsid w:val="00E64256"/>
    <w:rsid w:val="00E65AF2"/>
    <w:rsid w:val="00E65EB2"/>
    <w:rsid w:val="00E67320"/>
    <w:rsid w:val="00E704EC"/>
    <w:rsid w:val="00E7109C"/>
    <w:rsid w:val="00E9430F"/>
    <w:rsid w:val="00EA2BD5"/>
    <w:rsid w:val="00EA3FEE"/>
    <w:rsid w:val="00EB026A"/>
    <w:rsid w:val="00EB2559"/>
    <w:rsid w:val="00EB2907"/>
    <w:rsid w:val="00EB6D87"/>
    <w:rsid w:val="00EC3115"/>
    <w:rsid w:val="00EC5618"/>
    <w:rsid w:val="00ED082E"/>
    <w:rsid w:val="00ED1E88"/>
    <w:rsid w:val="00ED2462"/>
    <w:rsid w:val="00ED351E"/>
    <w:rsid w:val="00ED7D3A"/>
    <w:rsid w:val="00EE0674"/>
    <w:rsid w:val="00EE070F"/>
    <w:rsid w:val="00EE2789"/>
    <w:rsid w:val="00EF12A8"/>
    <w:rsid w:val="00EF34A1"/>
    <w:rsid w:val="00EF4ABB"/>
    <w:rsid w:val="00F005F4"/>
    <w:rsid w:val="00F02C7A"/>
    <w:rsid w:val="00F03350"/>
    <w:rsid w:val="00F0617F"/>
    <w:rsid w:val="00F066E5"/>
    <w:rsid w:val="00F07811"/>
    <w:rsid w:val="00F1475B"/>
    <w:rsid w:val="00F148E8"/>
    <w:rsid w:val="00F15A85"/>
    <w:rsid w:val="00F16286"/>
    <w:rsid w:val="00F16368"/>
    <w:rsid w:val="00F229CF"/>
    <w:rsid w:val="00F24026"/>
    <w:rsid w:val="00F255A0"/>
    <w:rsid w:val="00F31411"/>
    <w:rsid w:val="00F31713"/>
    <w:rsid w:val="00F3207F"/>
    <w:rsid w:val="00F32891"/>
    <w:rsid w:val="00F431A5"/>
    <w:rsid w:val="00F460F3"/>
    <w:rsid w:val="00F55280"/>
    <w:rsid w:val="00F60AE7"/>
    <w:rsid w:val="00F64AF3"/>
    <w:rsid w:val="00F72517"/>
    <w:rsid w:val="00F7292C"/>
    <w:rsid w:val="00F75AC5"/>
    <w:rsid w:val="00F82FFE"/>
    <w:rsid w:val="00F837F8"/>
    <w:rsid w:val="00F86554"/>
    <w:rsid w:val="00F94B95"/>
    <w:rsid w:val="00F965F8"/>
    <w:rsid w:val="00FA2FBB"/>
    <w:rsid w:val="00FA4BC1"/>
    <w:rsid w:val="00FB25B1"/>
    <w:rsid w:val="00FB65B8"/>
    <w:rsid w:val="00FC49E7"/>
    <w:rsid w:val="00FC4E4A"/>
    <w:rsid w:val="00FC5C0F"/>
    <w:rsid w:val="00FD0BD3"/>
    <w:rsid w:val="00FD2F46"/>
    <w:rsid w:val="00FD3EE9"/>
    <w:rsid w:val="00FD7219"/>
    <w:rsid w:val="00FE4FD0"/>
    <w:rsid w:val="00F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7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2789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27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278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278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278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Bookman Old Style" w:hAnsi="Bookman Old Style" w:cs="Bookman Old Style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278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278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27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E278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E278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E2789"/>
    <w:rPr>
      <w:rFonts w:ascii="Bookman Old Style" w:hAnsi="Bookman Old Style" w:cs="Bookman Old Style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E2789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2789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EE2789"/>
    <w:rPr>
      <w:b/>
      <w:bCs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EE278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84243"/>
    <w:rPr>
      <w:sz w:val="16"/>
      <w:szCs w:val="16"/>
    </w:rPr>
  </w:style>
  <w:style w:type="character" w:customStyle="1" w:styleId="31">
    <w:name w:val="Основной текст 3 Знак1"/>
    <w:uiPriority w:val="99"/>
    <w:semiHidden/>
    <w:rsid w:val="00EE2789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EE278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E2789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EE2789"/>
    <w:pPr>
      <w:widowControl w:val="0"/>
      <w:spacing w:after="0" w:line="240" w:lineRule="auto"/>
      <w:jc w:val="both"/>
    </w:pPr>
    <w:rPr>
      <w:sz w:val="24"/>
      <w:szCs w:val="24"/>
    </w:rPr>
  </w:style>
  <w:style w:type="paragraph" w:customStyle="1" w:styleId="1">
    <w:name w:val="заголовок 1"/>
    <w:basedOn w:val="Normal"/>
    <w:next w:val="Normal"/>
    <w:uiPriority w:val="99"/>
    <w:rsid w:val="00EE2789"/>
    <w:pPr>
      <w:keepNext/>
      <w:widowControl w:val="0"/>
      <w:spacing w:after="0" w:line="240" w:lineRule="auto"/>
      <w:jc w:val="center"/>
    </w:pPr>
    <w:rPr>
      <w:color w:val="000080"/>
      <w:sz w:val="28"/>
      <w:szCs w:val="28"/>
    </w:rPr>
  </w:style>
  <w:style w:type="paragraph" w:styleId="ListParagraph">
    <w:name w:val="List Paragraph"/>
    <w:basedOn w:val="Normal"/>
    <w:uiPriority w:val="99"/>
    <w:qFormat/>
    <w:rsid w:val="00EE2789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EE278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2789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E2789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2789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E278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E278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23B4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Iacaaiea">
    <w:name w:val="Iacaaiea"/>
    <w:basedOn w:val="Normal"/>
    <w:uiPriority w:val="99"/>
    <w:rsid w:val="00D23B41"/>
    <w:pPr>
      <w:tabs>
        <w:tab w:val="left" w:pos="426"/>
      </w:tabs>
      <w:spacing w:before="120" w:after="0" w:line="360" w:lineRule="atLeast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D37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4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4D71A9"/>
    <w:rPr>
      <w:color w:val="800080"/>
      <w:u w:val="single"/>
    </w:rPr>
  </w:style>
  <w:style w:type="paragraph" w:customStyle="1" w:styleId="ConsPlusNonformat">
    <w:name w:val="ConsPlusNonformat"/>
    <w:uiPriority w:val="99"/>
    <w:rsid w:val="00FB25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1"/>
    <w:uiPriority w:val="99"/>
    <w:rsid w:val="00B622BB"/>
    <w:pPr>
      <w:widowControl w:val="0"/>
      <w:spacing w:line="300" w:lineRule="auto"/>
      <w:ind w:firstLine="720"/>
    </w:pPr>
    <w:rPr>
      <w:rFonts w:cs="Calibri"/>
    </w:rPr>
  </w:style>
  <w:style w:type="paragraph" w:customStyle="1" w:styleId="a0">
    <w:name w:val="Часть"/>
    <w:basedOn w:val="Normal"/>
    <w:uiPriority w:val="99"/>
    <w:semiHidden/>
    <w:rsid w:val="00692CA8"/>
    <w:pPr>
      <w:spacing w:after="60" w:line="240" w:lineRule="auto"/>
      <w:jc w:val="center"/>
    </w:pPr>
    <w:rPr>
      <w:rFonts w:ascii="Arial" w:hAnsi="Arial" w:cs="Arial"/>
      <w:b/>
      <w:bCs/>
      <w:caps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3536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366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536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5366B"/>
    <w:rPr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35366B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5366B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35366B"/>
    <w:rPr>
      <w:rFonts w:cs="Calibri"/>
    </w:rPr>
  </w:style>
  <w:style w:type="paragraph" w:customStyle="1" w:styleId="2">
    <w:name w:val="Обычный2"/>
    <w:uiPriority w:val="99"/>
    <w:rsid w:val="0035366B"/>
    <w:pPr>
      <w:widowControl w:val="0"/>
      <w:spacing w:line="300" w:lineRule="auto"/>
      <w:ind w:firstLine="720"/>
      <w:jc w:val="both"/>
    </w:pPr>
    <w:rPr>
      <w:rFonts w:cs="Calibri"/>
      <w:sz w:val="24"/>
      <w:szCs w:val="24"/>
    </w:rPr>
  </w:style>
  <w:style w:type="paragraph" w:customStyle="1" w:styleId="FR1">
    <w:name w:val="FR1"/>
    <w:uiPriority w:val="99"/>
    <w:rsid w:val="0035366B"/>
    <w:pPr>
      <w:widowControl w:val="0"/>
      <w:spacing w:before="700"/>
    </w:pPr>
    <w:rPr>
      <w:rFonts w:cs="Calibri"/>
      <w:b/>
      <w:bCs/>
      <w:sz w:val="28"/>
      <w:szCs w:val="28"/>
    </w:rPr>
  </w:style>
  <w:style w:type="paragraph" w:customStyle="1" w:styleId="11">
    <w:name w:val="Обычный11"/>
    <w:uiPriority w:val="99"/>
    <w:rsid w:val="0035366B"/>
    <w:pPr>
      <w:widowControl w:val="0"/>
      <w:spacing w:line="300" w:lineRule="auto"/>
      <w:ind w:firstLine="720"/>
      <w:jc w:val="both"/>
    </w:pPr>
    <w:rPr>
      <w:rFonts w:cs="Calibri"/>
      <w:sz w:val="24"/>
      <w:szCs w:val="24"/>
    </w:rPr>
  </w:style>
  <w:style w:type="paragraph" w:customStyle="1" w:styleId="-">
    <w:name w:val="Контракт-раздел"/>
    <w:basedOn w:val="Normal"/>
    <w:next w:val="-0"/>
    <w:uiPriority w:val="99"/>
    <w:rsid w:val="0035366B"/>
    <w:pPr>
      <w:keepNext/>
      <w:numPr>
        <w:numId w:val="1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Normal"/>
    <w:uiPriority w:val="99"/>
    <w:rsid w:val="0035366B"/>
    <w:pPr>
      <w:numPr>
        <w:ilvl w:val="1"/>
        <w:numId w:val="11"/>
      </w:numPr>
      <w:tabs>
        <w:tab w:val="clear" w:pos="2471"/>
        <w:tab w:val="num" w:pos="1391"/>
      </w:tabs>
      <w:spacing w:after="0" w:line="240" w:lineRule="auto"/>
      <w:ind w:left="1391"/>
      <w:jc w:val="both"/>
    </w:pPr>
    <w:rPr>
      <w:sz w:val="24"/>
      <w:szCs w:val="24"/>
    </w:rPr>
  </w:style>
  <w:style w:type="paragraph" w:customStyle="1" w:styleId="-1">
    <w:name w:val="Контракт-подпункт"/>
    <w:basedOn w:val="Normal"/>
    <w:uiPriority w:val="99"/>
    <w:rsid w:val="0035366B"/>
    <w:pPr>
      <w:numPr>
        <w:ilvl w:val="2"/>
        <w:numId w:val="11"/>
      </w:numPr>
      <w:spacing w:after="0" w:line="240" w:lineRule="auto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Normal"/>
    <w:uiPriority w:val="99"/>
    <w:rsid w:val="0035366B"/>
    <w:pPr>
      <w:numPr>
        <w:ilvl w:val="3"/>
        <w:numId w:val="11"/>
      </w:numPr>
      <w:spacing w:after="0" w:line="240" w:lineRule="auto"/>
      <w:jc w:val="both"/>
    </w:pPr>
    <w:rPr>
      <w:sz w:val="24"/>
      <w:szCs w:val="24"/>
    </w:rPr>
  </w:style>
  <w:style w:type="character" w:customStyle="1" w:styleId="blk">
    <w:name w:val="blk"/>
    <w:uiPriority w:val="99"/>
    <w:rsid w:val="00B562C7"/>
  </w:style>
  <w:style w:type="character" w:customStyle="1" w:styleId="a1">
    <w:name w:val="Основной текст_"/>
    <w:link w:val="7"/>
    <w:uiPriority w:val="99"/>
    <w:locked/>
    <w:rsid w:val="00644763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Normal"/>
    <w:link w:val="a1"/>
    <w:uiPriority w:val="99"/>
    <w:rsid w:val="00644763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F2010"/>
    <w:rPr>
      <w:rFonts w:ascii="Arial" w:hAnsi="Arial" w:cs="Arial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BF6A9B"/>
  </w:style>
  <w:style w:type="character" w:styleId="Strong">
    <w:name w:val="Strong"/>
    <w:basedOn w:val="DefaultParagraphFont"/>
    <w:uiPriority w:val="99"/>
    <w:qFormat/>
    <w:rsid w:val="00A3484D"/>
    <w:rPr>
      <w:b/>
      <w:bCs/>
    </w:rPr>
  </w:style>
  <w:style w:type="paragraph" w:customStyle="1" w:styleId="a">
    <w:name w:val="Текст ТД"/>
    <w:basedOn w:val="Normal"/>
    <w:link w:val="a2"/>
    <w:uiPriority w:val="99"/>
    <w:rsid w:val="00340F29"/>
    <w:pPr>
      <w:numPr>
        <w:numId w:val="19"/>
      </w:numPr>
      <w:autoSpaceDE w:val="0"/>
      <w:autoSpaceDN w:val="0"/>
      <w:adjustRightInd w:val="0"/>
      <w:spacing w:line="240" w:lineRule="auto"/>
      <w:jc w:val="both"/>
    </w:pPr>
    <w:rPr>
      <w:rFonts w:cs="Times New Roman"/>
      <w:sz w:val="24"/>
      <w:szCs w:val="24"/>
      <w:lang w:eastAsia="en-US"/>
    </w:rPr>
  </w:style>
  <w:style w:type="character" w:customStyle="1" w:styleId="a2">
    <w:name w:val="Текст ТД Знак"/>
    <w:link w:val="a"/>
    <w:uiPriority w:val="99"/>
    <w:locked/>
    <w:rsid w:val="00340F29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19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1447</Words>
  <Characters>8253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GrasXp™</dc:creator>
  <cp:keywords/>
  <dc:description/>
  <cp:lastModifiedBy>LocUSER</cp:lastModifiedBy>
  <cp:revision>7</cp:revision>
  <cp:lastPrinted>2017-11-17T10:12:00Z</cp:lastPrinted>
  <dcterms:created xsi:type="dcterms:W3CDTF">2017-11-28T12:28:00Z</dcterms:created>
  <dcterms:modified xsi:type="dcterms:W3CDTF">2017-11-29T09:47:00Z</dcterms:modified>
</cp:coreProperties>
</file>